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C5" w:rsidRDefault="00B64FC5" w:rsidP="00B0209D">
      <w:pPr>
        <w:pStyle w:val="Title"/>
        <w:tabs>
          <w:tab w:val="left" w:pos="0"/>
        </w:tabs>
        <w:jc w:val="right"/>
        <w:rPr>
          <w:sz w:val="32"/>
          <w:szCs w:val="32"/>
        </w:rPr>
      </w:pPr>
      <w:r w:rsidRPr="00FF52A3">
        <w:rPr>
          <w:sz w:val="32"/>
          <w:szCs w:val="32"/>
        </w:rPr>
        <w:t xml:space="preserve">                                      </w:t>
      </w:r>
    </w:p>
    <w:p w:rsidR="00B64FC5" w:rsidRPr="00FF52A3" w:rsidRDefault="00B64FC5" w:rsidP="00B0209D">
      <w:pPr>
        <w:pStyle w:val="Title"/>
        <w:tabs>
          <w:tab w:val="left" w:pos="0"/>
        </w:tabs>
        <w:rPr>
          <w:sz w:val="32"/>
          <w:szCs w:val="32"/>
        </w:rPr>
      </w:pPr>
      <w:r w:rsidRPr="00FF52A3">
        <w:rPr>
          <w:sz w:val="32"/>
          <w:szCs w:val="32"/>
        </w:rPr>
        <w:t>Красноярский край</w:t>
      </w:r>
    </w:p>
    <w:p w:rsidR="00B64FC5" w:rsidRPr="00FF52A3" w:rsidRDefault="00B64FC5" w:rsidP="004053F9">
      <w:pPr>
        <w:tabs>
          <w:tab w:val="left" w:pos="4111"/>
        </w:tabs>
        <w:jc w:val="center"/>
        <w:rPr>
          <w:b/>
          <w:sz w:val="32"/>
          <w:szCs w:val="32"/>
        </w:rPr>
      </w:pPr>
      <w:r w:rsidRPr="00FF52A3">
        <w:rPr>
          <w:b/>
          <w:sz w:val="32"/>
          <w:szCs w:val="32"/>
        </w:rPr>
        <w:t>САЯНСКИЙ РАЙОННЫЙ СОВЕТ ДЕПУТАТОВ                                                                                      ЧЕТВЁРТОГО СОЗЫВА</w:t>
      </w:r>
    </w:p>
    <w:p w:rsidR="00B64FC5" w:rsidRPr="00FF52A3" w:rsidRDefault="00B64FC5" w:rsidP="004053F9">
      <w:pPr>
        <w:tabs>
          <w:tab w:val="left" w:pos="0"/>
        </w:tabs>
        <w:jc w:val="both"/>
        <w:rPr>
          <w:sz w:val="32"/>
          <w:szCs w:val="32"/>
        </w:rPr>
      </w:pPr>
    </w:p>
    <w:p w:rsidR="00B64FC5" w:rsidRPr="00FF52A3" w:rsidRDefault="00B64FC5" w:rsidP="004053F9">
      <w:pPr>
        <w:pStyle w:val="Heading1"/>
        <w:tabs>
          <w:tab w:val="left" w:pos="0"/>
        </w:tabs>
        <w:jc w:val="both"/>
        <w:rPr>
          <w:b/>
          <w:szCs w:val="32"/>
        </w:rPr>
      </w:pPr>
      <w:r w:rsidRPr="00FF52A3">
        <w:rPr>
          <w:b/>
          <w:szCs w:val="32"/>
        </w:rPr>
        <w:t xml:space="preserve">                                            Р Е Ш Е Н И Е</w:t>
      </w:r>
    </w:p>
    <w:p w:rsidR="00B64FC5" w:rsidRPr="004053F9" w:rsidRDefault="00B64FC5" w:rsidP="004053F9">
      <w:pPr>
        <w:tabs>
          <w:tab w:val="left" w:pos="0"/>
        </w:tabs>
        <w:jc w:val="both"/>
      </w:pPr>
    </w:p>
    <w:p w:rsidR="00B64FC5" w:rsidRPr="00B16CE7" w:rsidRDefault="00B64FC5" w:rsidP="004053F9">
      <w:pPr>
        <w:tabs>
          <w:tab w:val="left" w:pos="0"/>
        </w:tabs>
        <w:jc w:val="both"/>
        <w:rPr>
          <w:sz w:val="28"/>
          <w:szCs w:val="28"/>
        </w:rPr>
      </w:pPr>
      <w:r w:rsidRPr="00B16CE7">
        <w:rPr>
          <w:sz w:val="28"/>
          <w:szCs w:val="28"/>
        </w:rPr>
        <w:t xml:space="preserve">«24» декабря </w:t>
      </w:r>
      <w:smartTag w:uri="urn:schemas-microsoft-com:office:smarttags" w:element="metricconverter">
        <w:smartTagPr>
          <w:attr w:name="ProductID" w:val="2013 г"/>
        </w:smartTagPr>
        <w:r w:rsidRPr="00B16CE7">
          <w:rPr>
            <w:sz w:val="28"/>
            <w:szCs w:val="28"/>
          </w:rPr>
          <w:t>2013 г</w:t>
        </w:r>
      </w:smartTag>
      <w:r w:rsidRPr="00B16CE7">
        <w:rPr>
          <w:sz w:val="28"/>
          <w:szCs w:val="28"/>
        </w:rPr>
        <w:t xml:space="preserve">.                                                          </w:t>
      </w:r>
      <w:r>
        <w:rPr>
          <w:sz w:val="28"/>
          <w:szCs w:val="28"/>
        </w:rPr>
        <w:t xml:space="preserve">                    </w:t>
      </w:r>
      <w:r w:rsidRPr="00B16CE7">
        <w:rPr>
          <w:sz w:val="28"/>
          <w:szCs w:val="28"/>
        </w:rPr>
        <w:t xml:space="preserve">    №</w:t>
      </w:r>
      <w:r>
        <w:rPr>
          <w:sz w:val="28"/>
          <w:szCs w:val="28"/>
        </w:rPr>
        <w:t xml:space="preserve"> 53-434</w:t>
      </w:r>
      <w:r w:rsidRPr="00B16CE7">
        <w:rPr>
          <w:sz w:val="28"/>
          <w:szCs w:val="28"/>
        </w:rPr>
        <w:t xml:space="preserve">  </w:t>
      </w:r>
    </w:p>
    <w:p w:rsidR="00B64FC5" w:rsidRPr="004053F9" w:rsidRDefault="00B64FC5" w:rsidP="004053F9">
      <w:pPr>
        <w:tabs>
          <w:tab w:val="left" w:pos="0"/>
        </w:tabs>
        <w:jc w:val="both"/>
        <w:rPr>
          <w:szCs w:val="26"/>
        </w:rPr>
      </w:pPr>
    </w:p>
    <w:p w:rsidR="00B64FC5" w:rsidRPr="004053F9" w:rsidRDefault="00B64FC5" w:rsidP="004053F9">
      <w:pPr>
        <w:tabs>
          <w:tab w:val="left" w:pos="0"/>
        </w:tabs>
        <w:ind w:firstLine="709"/>
        <w:jc w:val="both"/>
        <w:rPr>
          <w:szCs w:val="26"/>
        </w:rPr>
      </w:pPr>
    </w:p>
    <w:p w:rsidR="00B64FC5" w:rsidRDefault="00B64FC5" w:rsidP="004053F9">
      <w:pPr>
        <w:tabs>
          <w:tab w:val="left" w:pos="0"/>
        </w:tabs>
        <w:jc w:val="both"/>
        <w:rPr>
          <w:sz w:val="28"/>
          <w:szCs w:val="28"/>
        </w:rPr>
      </w:pPr>
      <w:r>
        <w:rPr>
          <w:sz w:val="28"/>
          <w:szCs w:val="28"/>
        </w:rPr>
        <w:t>Об утверждении «Правил передачи</w:t>
      </w:r>
    </w:p>
    <w:p w:rsidR="00B64FC5" w:rsidRDefault="00B64FC5" w:rsidP="004053F9">
      <w:pPr>
        <w:tabs>
          <w:tab w:val="left" w:pos="0"/>
        </w:tabs>
        <w:jc w:val="both"/>
        <w:rPr>
          <w:sz w:val="28"/>
          <w:szCs w:val="28"/>
        </w:rPr>
      </w:pPr>
      <w:r>
        <w:rPr>
          <w:sz w:val="28"/>
          <w:szCs w:val="28"/>
        </w:rPr>
        <w:t>подарков, полученных лицами, замещающими</w:t>
      </w:r>
    </w:p>
    <w:p w:rsidR="00B64FC5" w:rsidRDefault="00B64FC5" w:rsidP="004053F9">
      <w:pPr>
        <w:tabs>
          <w:tab w:val="left" w:pos="0"/>
        </w:tabs>
        <w:jc w:val="both"/>
        <w:rPr>
          <w:sz w:val="28"/>
          <w:szCs w:val="28"/>
        </w:rPr>
      </w:pPr>
      <w:r>
        <w:rPr>
          <w:sz w:val="28"/>
          <w:szCs w:val="28"/>
        </w:rPr>
        <w:t xml:space="preserve">муниципальные должности или должности </w:t>
      </w:r>
    </w:p>
    <w:p w:rsidR="00B64FC5" w:rsidRDefault="00B64FC5" w:rsidP="004053F9">
      <w:pPr>
        <w:tabs>
          <w:tab w:val="left" w:pos="0"/>
        </w:tabs>
        <w:jc w:val="both"/>
        <w:rPr>
          <w:sz w:val="28"/>
          <w:szCs w:val="28"/>
        </w:rPr>
      </w:pPr>
      <w:r>
        <w:rPr>
          <w:sz w:val="28"/>
          <w:szCs w:val="28"/>
        </w:rPr>
        <w:t>муниципальной службы в муниципальном образовании</w:t>
      </w:r>
    </w:p>
    <w:p w:rsidR="00B64FC5" w:rsidRDefault="00B64FC5" w:rsidP="004053F9">
      <w:pPr>
        <w:tabs>
          <w:tab w:val="left" w:pos="0"/>
        </w:tabs>
        <w:jc w:val="both"/>
        <w:rPr>
          <w:sz w:val="28"/>
          <w:szCs w:val="28"/>
        </w:rPr>
      </w:pPr>
      <w:r>
        <w:rPr>
          <w:sz w:val="28"/>
          <w:szCs w:val="28"/>
        </w:rPr>
        <w:t>Саянский район, в связи с протокольными мероприятиями,</w:t>
      </w:r>
    </w:p>
    <w:p w:rsidR="00B64FC5" w:rsidRDefault="00B64FC5" w:rsidP="004053F9">
      <w:pPr>
        <w:tabs>
          <w:tab w:val="left" w:pos="0"/>
        </w:tabs>
        <w:jc w:val="both"/>
        <w:rPr>
          <w:sz w:val="28"/>
          <w:szCs w:val="28"/>
        </w:rPr>
      </w:pPr>
      <w:r>
        <w:rPr>
          <w:sz w:val="28"/>
          <w:szCs w:val="28"/>
        </w:rPr>
        <w:t>служебными командировками и другими</w:t>
      </w:r>
    </w:p>
    <w:p w:rsidR="00B64FC5" w:rsidRPr="00FF52A3" w:rsidRDefault="00B64FC5" w:rsidP="004053F9">
      <w:pPr>
        <w:tabs>
          <w:tab w:val="left" w:pos="0"/>
        </w:tabs>
        <w:jc w:val="both"/>
        <w:rPr>
          <w:sz w:val="28"/>
          <w:szCs w:val="28"/>
        </w:rPr>
      </w:pPr>
      <w:r>
        <w:rPr>
          <w:sz w:val="28"/>
          <w:szCs w:val="28"/>
        </w:rPr>
        <w:t xml:space="preserve">официальными мероприятиями»  </w:t>
      </w:r>
    </w:p>
    <w:p w:rsidR="00B64FC5" w:rsidRPr="00FF52A3" w:rsidRDefault="00B64FC5" w:rsidP="004053F9">
      <w:pPr>
        <w:tabs>
          <w:tab w:val="left" w:pos="0"/>
        </w:tabs>
        <w:jc w:val="both"/>
        <w:rPr>
          <w:sz w:val="28"/>
          <w:szCs w:val="28"/>
        </w:rPr>
      </w:pPr>
    </w:p>
    <w:p w:rsidR="00B64FC5" w:rsidRPr="00FF52A3" w:rsidRDefault="00B64FC5" w:rsidP="004053F9">
      <w:pPr>
        <w:tabs>
          <w:tab w:val="left" w:pos="0"/>
        </w:tabs>
        <w:ind w:firstLine="708"/>
        <w:jc w:val="both"/>
        <w:rPr>
          <w:sz w:val="28"/>
          <w:szCs w:val="28"/>
        </w:rPr>
      </w:pPr>
      <w:r>
        <w:rPr>
          <w:sz w:val="28"/>
          <w:szCs w:val="28"/>
        </w:rPr>
        <w:t xml:space="preserve">На основании Федерального закона от 02.03.2007г. № 25-ФЗ «О муниципальной службе в Российской Федерации», Федерального закона от 25.12.2008г. № 273-ФЗ «О противодействии коррупции», в соответствии с Гражданским кодексом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статьями 34, 44 Устава Саянского района, </w:t>
      </w:r>
      <w:r w:rsidRPr="00FF52A3">
        <w:rPr>
          <w:sz w:val="28"/>
          <w:szCs w:val="28"/>
        </w:rPr>
        <w:t xml:space="preserve">Саянский районный Совет депутатов РЕШИЛ:    </w:t>
      </w:r>
    </w:p>
    <w:p w:rsidR="00B64FC5" w:rsidRDefault="00B64FC5" w:rsidP="00C87A59">
      <w:pPr>
        <w:tabs>
          <w:tab w:val="left" w:pos="0"/>
        </w:tabs>
        <w:jc w:val="both"/>
        <w:rPr>
          <w:sz w:val="28"/>
          <w:szCs w:val="28"/>
        </w:rPr>
      </w:pPr>
      <w:r>
        <w:rPr>
          <w:sz w:val="28"/>
          <w:szCs w:val="28"/>
        </w:rPr>
        <w:tab/>
        <w:t xml:space="preserve">1. Утвердить «Правила передачи подарков, полученных лицами, замещающими муниципальные должности или должности муниципальной службы в муниципальном образовании Саянский район, в связи с протокольными мероприятиями, служебными командировками и другими официальными мероприятиями».  </w:t>
      </w:r>
    </w:p>
    <w:p w:rsidR="00B64FC5" w:rsidRPr="00E37803" w:rsidRDefault="00B64FC5" w:rsidP="004053F9">
      <w:pPr>
        <w:tabs>
          <w:tab w:val="left" w:pos="0"/>
        </w:tabs>
        <w:ind w:firstLine="708"/>
        <w:jc w:val="both"/>
        <w:rPr>
          <w:sz w:val="28"/>
          <w:szCs w:val="28"/>
        </w:rPr>
      </w:pPr>
      <w:r w:rsidRPr="00E37803">
        <w:rPr>
          <w:sz w:val="28"/>
          <w:szCs w:val="28"/>
        </w:rPr>
        <w:t xml:space="preserve">2. Контроль за исполнением настоящего решения возложить на постоянную комиссию по </w:t>
      </w:r>
      <w:r>
        <w:rPr>
          <w:sz w:val="28"/>
          <w:szCs w:val="28"/>
        </w:rPr>
        <w:t>местному самоуправлению, законности, правопорядку и защите прав граждан</w:t>
      </w:r>
      <w:r w:rsidRPr="00E37803">
        <w:rPr>
          <w:sz w:val="28"/>
          <w:szCs w:val="28"/>
        </w:rPr>
        <w:t xml:space="preserve"> (</w:t>
      </w:r>
      <w:r>
        <w:rPr>
          <w:sz w:val="28"/>
          <w:szCs w:val="28"/>
        </w:rPr>
        <w:t>Захаров А.Г.</w:t>
      </w:r>
      <w:r w:rsidRPr="00E37803">
        <w:rPr>
          <w:sz w:val="28"/>
          <w:szCs w:val="28"/>
        </w:rPr>
        <w:t>).</w:t>
      </w:r>
    </w:p>
    <w:p w:rsidR="00B64FC5" w:rsidRPr="00E37803" w:rsidRDefault="00B64FC5" w:rsidP="004053F9">
      <w:pPr>
        <w:tabs>
          <w:tab w:val="left" w:pos="0"/>
        </w:tabs>
        <w:ind w:firstLine="708"/>
        <w:jc w:val="both"/>
        <w:rPr>
          <w:sz w:val="28"/>
          <w:szCs w:val="28"/>
        </w:rPr>
      </w:pPr>
      <w:r w:rsidRPr="00E37803">
        <w:rPr>
          <w:sz w:val="28"/>
          <w:szCs w:val="28"/>
        </w:rPr>
        <w:t>3. Настоящее решение  вступает в силу после его официального опубликования в газете «Присаянье»</w:t>
      </w:r>
      <w:r>
        <w:rPr>
          <w:sz w:val="28"/>
          <w:szCs w:val="28"/>
        </w:rPr>
        <w:t xml:space="preserve"> и подлежит размещению на официальном сайте Саянского района </w:t>
      </w:r>
      <w:hyperlink r:id="rId5" w:history="1">
        <w:r w:rsidRPr="00BF6403">
          <w:rPr>
            <w:rStyle w:val="Hyperlink"/>
            <w:sz w:val="28"/>
            <w:szCs w:val="28"/>
            <w:lang w:val="en-US"/>
          </w:rPr>
          <w:t>www</w:t>
        </w:r>
        <w:r w:rsidRPr="00E37803">
          <w:rPr>
            <w:rStyle w:val="Hyperlink"/>
            <w:sz w:val="28"/>
            <w:szCs w:val="28"/>
          </w:rPr>
          <w:t>.</w:t>
        </w:r>
        <w:r w:rsidRPr="00BF6403">
          <w:rPr>
            <w:rStyle w:val="Hyperlink"/>
            <w:sz w:val="28"/>
            <w:szCs w:val="28"/>
            <w:lang w:val="en-US"/>
          </w:rPr>
          <w:t>adm</w:t>
        </w:r>
        <w:r w:rsidRPr="00E37803">
          <w:rPr>
            <w:rStyle w:val="Hyperlink"/>
            <w:sz w:val="28"/>
            <w:szCs w:val="28"/>
          </w:rPr>
          <w:t>-</w:t>
        </w:r>
        <w:r w:rsidRPr="00BF6403">
          <w:rPr>
            <w:rStyle w:val="Hyperlink"/>
            <w:sz w:val="28"/>
            <w:szCs w:val="28"/>
            <w:lang w:val="en-US"/>
          </w:rPr>
          <w:t>sayany</w:t>
        </w:r>
        <w:r w:rsidRPr="00E37803">
          <w:rPr>
            <w:rStyle w:val="Hyperlink"/>
            <w:sz w:val="28"/>
            <w:szCs w:val="28"/>
          </w:rPr>
          <w:t>.</w:t>
        </w:r>
        <w:r w:rsidRPr="00BF6403">
          <w:rPr>
            <w:rStyle w:val="Hyperlink"/>
            <w:sz w:val="28"/>
            <w:szCs w:val="28"/>
            <w:lang w:val="en-US"/>
          </w:rPr>
          <w:t>ru</w:t>
        </w:r>
      </w:hyperlink>
      <w:r w:rsidRPr="00E37803">
        <w:rPr>
          <w:sz w:val="28"/>
          <w:szCs w:val="28"/>
        </w:rPr>
        <w:t>.</w:t>
      </w:r>
    </w:p>
    <w:p w:rsidR="00B64FC5" w:rsidRPr="00FF52A3" w:rsidRDefault="00B64FC5" w:rsidP="004053F9">
      <w:pPr>
        <w:tabs>
          <w:tab w:val="left" w:pos="0"/>
        </w:tabs>
        <w:ind w:firstLine="708"/>
        <w:jc w:val="both"/>
        <w:rPr>
          <w:b/>
          <w:sz w:val="28"/>
          <w:szCs w:val="28"/>
        </w:rPr>
      </w:pPr>
    </w:p>
    <w:p w:rsidR="00B64FC5" w:rsidRPr="00FF52A3" w:rsidRDefault="00B64FC5" w:rsidP="004053F9">
      <w:pPr>
        <w:tabs>
          <w:tab w:val="left" w:pos="0"/>
        </w:tabs>
        <w:ind w:firstLine="708"/>
        <w:jc w:val="both"/>
        <w:rPr>
          <w:b/>
          <w:sz w:val="28"/>
          <w:szCs w:val="28"/>
        </w:rPr>
      </w:pPr>
    </w:p>
    <w:p w:rsidR="00B64FC5" w:rsidRPr="00FF52A3" w:rsidRDefault="00B64FC5" w:rsidP="00E37803">
      <w:pPr>
        <w:tabs>
          <w:tab w:val="left" w:pos="0"/>
        </w:tabs>
        <w:jc w:val="both"/>
        <w:rPr>
          <w:sz w:val="28"/>
          <w:szCs w:val="28"/>
        </w:rPr>
      </w:pPr>
      <w:r w:rsidRPr="00FF52A3">
        <w:rPr>
          <w:sz w:val="28"/>
          <w:szCs w:val="28"/>
        </w:rPr>
        <w:t>Глава района, председатель</w:t>
      </w:r>
    </w:p>
    <w:p w:rsidR="00B64FC5" w:rsidRPr="00FF52A3" w:rsidRDefault="00B64FC5" w:rsidP="00E37803">
      <w:pPr>
        <w:tabs>
          <w:tab w:val="left" w:pos="0"/>
        </w:tabs>
        <w:jc w:val="both"/>
        <w:rPr>
          <w:sz w:val="28"/>
          <w:szCs w:val="28"/>
        </w:rPr>
      </w:pPr>
      <w:r>
        <w:rPr>
          <w:sz w:val="28"/>
          <w:szCs w:val="28"/>
        </w:rPr>
        <w:t xml:space="preserve">Саянского </w:t>
      </w:r>
      <w:r w:rsidRPr="00FF52A3">
        <w:rPr>
          <w:sz w:val="28"/>
          <w:szCs w:val="28"/>
        </w:rPr>
        <w:t xml:space="preserve">районного Совета депутатов                    </w:t>
      </w:r>
      <w:r w:rsidRPr="0089717F">
        <w:rPr>
          <w:sz w:val="28"/>
          <w:szCs w:val="28"/>
        </w:rPr>
        <w:t xml:space="preserve">  </w:t>
      </w:r>
      <w:r>
        <w:rPr>
          <w:sz w:val="28"/>
          <w:szCs w:val="28"/>
        </w:rPr>
        <w:t xml:space="preserve">    </w:t>
      </w:r>
      <w:r w:rsidRPr="0089717F">
        <w:rPr>
          <w:sz w:val="28"/>
          <w:szCs w:val="28"/>
        </w:rPr>
        <w:t xml:space="preserve">            </w:t>
      </w:r>
      <w:r w:rsidRPr="00FF52A3">
        <w:rPr>
          <w:sz w:val="28"/>
          <w:szCs w:val="28"/>
        </w:rPr>
        <w:t xml:space="preserve"> А.И. Антонов</w:t>
      </w:r>
    </w:p>
    <w:p w:rsidR="00B64FC5" w:rsidRPr="00FF52A3" w:rsidRDefault="00B64FC5" w:rsidP="004053F9">
      <w:pPr>
        <w:widowControl w:val="0"/>
        <w:tabs>
          <w:tab w:val="left" w:pos="0"/>
        </w:tabs>
        <w:autoSpaceDE w:val="0"/>
        <w:autoSpaceDN w:val="0"/>
        <w:adjustRightInd w:val="0"/>
        <w:ind w:firstLine="540"/>
        <w:jc w:val="both"/>
        <w:rPr>
          <w:rFonts w:ascii="Calibri" w:hAnsi="Calibri" w:cs="Calibri"/>
          <w:sz w:val="28"/>
          <w:szCs w:val="28"/>
        </w:rPr>
      </w:pPr>
    </w:p>
    <w:p w:rsidR="00B64FC5" w:rsidRPr="00FF52A3" w:rsidRDefault="00B64FC5" w:rsidP="004053F9">
      <w:pPr>
        <w:widowControl w:val="0"/>
        <w:tabs>
          <w:tab w:val="left" w:pos="0"/>
        </w:tabs>
        <w:autoSpaceDE w:val="0"/>
        <w:autoSpaceDN w:val="0"/>
        <w:adjustRightInd w:val="0"/>
        <w:ind w:firstLine="540"/>
        <w:jc w:val="both"/>
        <w:rPr>
          <w:sz w:val="28"/>
          <w:szCs w:val="28"/>
        </w:rPr>
      </w:pPr>
    </w:p>
    <w:p w:rsidR="00B64FC5" w:rsidRPr="004053F9" w:rsidRDefault="00B64FC5" w:rsidP="004053F9">
      <w:pPr>
        <w:widowControl w:val="0"/>
        <w:tabs>
          <w:tab w:val="left" w:pos="0"/>
        </w:tabs>
        <w:autoSpaceDE w:val="0"/>
        <w:autoSpaceDN w:val="0"/>
        <w:adjustRightInd w:val="0"/>
        <w:ind w:firstLine="540"/>
        <w:jc w:val="both"/>
      </w:pPr>
    </w:p>
    <w:p w:rsidR="00B64FC5" w:rsidRPr="004053F9" w:rsidRDefault="00B64FC5" w:rsidP="004053F9">
      <w:pPr>
        <w:widowControl w:val="0"/>
        <w:tabs>
          <w:tab w:val="left" w:pos="0"/>
        </w:tabs>
        <w:autoSpaceDE w:val="0"/>
        <w:autoSpaceDN w:val="0"/>
        <w:adjustRightInd w:val="0"/>
        <w:ind w:firstLine="540"/>
        <w:jc w:val="both"/>
      </w:pPr>
    </w:p>
    <w:p w:rsidR="00B64FC5" w:rsidRPr="004053F9" w:rsidRDefault="00B64FC5" w:rsidP="004053F9">
      <w:pPr>
        <w:widowControl w:val="0"/>
        <w:tabs>
          <w:tab w:val="left" w:pos="0"/>
        </w:tabs>
        <w:autoSpaceDE w:val="0"/>
        <w:autoSpaceDN w:val="0"/>
        <w:adjustRightInd w:val="0"/>
        <w:ind w:firstLine="540"/>
        <w:jc w:val="both"/>
      </w:pPr>
      <w:r w:rsidRPr="004053F9">
        <w:t xml:space="preserve">  </w:t>
      </w:r>
    </w:p>
    <w:p w:rsidR="00B64FC5" w:rsidRDefault="00B64FC5" w:rsidP="00C87A59">
      <w:pPr>
        <w:pStyle w:val="10"/>
        <w:keepNext/>
        <w:keepLines/>
        <w:shd w:val="clear" w:color="auto" w:fill="auto"/>
        <w:spacing w:before="0"/>
        <w:ind w:right="20"/>
        <w:rPr>
          <w:sz w:val="24"/>
          <w:szCs w:val="24"/>
        </w:rPr>
      </w:pPr>
      <w:r>
        <w:rPr>
          <w:sz w:val="24"/>
          <w:szCs w:val="24"/>
        </w:rPr>
        <w:tab/>
      </w:r>
      <w:r>
        <w:rPr>
          <w:sz w:val="24"/>
          <w:szCs w:val="24"/>
        </w:rPr>
        <w:tab/>
      </w:r>
      <w:r>
        <w:rPr>
          <w:sz w:val="24"/>
          <w:szCs w:val="24"/>
        </w:rPr>
        <w:tab/>
      </w:r>
      <w:r>
        <w:rPr>
          <w:sz w:val="24"/>
          <w:szCs w:val="24"/>
        </w:rPr>
        <w:tab/>
        <w:t xml:space="preserve">                Приложение</w:t>
      </w:r>
    </w:p>
    <w:p w:rsidR="00B64FC5" w:rsidRDefault="00B64FC5" w:rsidP="00C87A59">
      <w:pPr>
        <w:pStyle w:val="10"/>
        <w:keepNext/>
        <w:keepLines/>
        <w:shd w:val="clear" w:color="auto" w:fill="auto"/>
        <w:spacing w:before="0"/>
        <w:ind w:right="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к  решению Саянского</w:t>
      </w:r>
    </w:p>
    <w:p w:rsidR="00B64FC5" w:rsidRDefault="00B64FC5" w:rsidP="00C87A59">
      <w:pPr>
        <w:pStyle w:val="10"/>
        <w:keepNext/>
        <w:keepLines/>
        <w:shd w:val="clear" w:color="auto" w:fill="auto"/>
        <w:spacing w:before="0"/>
        <w:ind w:right="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районного Совета депутатов</w:t>
      </w:r>
    </w:p>
    <w:p w:rsidR="00B64FC5" w:rsidRDefault="00B64FC5" w:rsidP="00C87A59">
      <w:pPr>
        <w:pStyle w:val="10"/>
        <w:keepNext/>
        <w:keepLines/>
        <w:shd w:val="clear" w:color="auto" w:fill="auto"/>
        <w:spacing w:before="0"/>
        <w:ind w:right="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от 12.12.2013г. №__________ </w:t>
      </w:r>
    </w:p>
    <w:p w:rsidR="00B64FC5" w:rsidRDefault="00B64FC5" w:rsidP="00C87A59">
      <w:pPr>
        <w:pStyle w:val="10"/>
        <w:keepNext/>
        <w:keepLines/>
        <w:shd w:val="clear" w:color="auto" w:fill="auto"/>
        <w:spacing w:before="0"/>
        <w:ind w:right="20"/>
        <w:rPr>
          <w:sz w:val="24"/>
          <w:szCs w:val="24"/>
        </w:rPr>
      </w:pPr>
    </w:p>
    <w:p w:rsidR="00B64FC5" w:rsidRPr="00C87A59" w:rsidRDefault="00B64FC5" w:rsidP="00C87A59">
      <w:pPr>
        <w:pStyle w:val="10"/>
        <w:keepNext/>
        <w:keepLines/>
        <w:shd w:val="clear" w:color="auto" w:fill="auto"/>
        <w:spacing w:before="0"/>
        <w:ind w:right="20"/>
        <w:rPr>
          <w:sz w:val="24"/>
          <w:szCs w:val="24"/>
        </w:rPr>
      </w:pPr>
      <w:r>
        <w:rPr>
          <w:sz w:val="24"/>
          <w:szCs w:val="24"/>
        </w:rPr>
        <w:t>ПОРЯДОК</w:t>
      </w:r>
    </w:p>
    <w:p w:rsidR="00B64FC5" w:rsidRPr="00C87A59" w:rsidRDefault="00B64FC5" w:rsidP="00C87A59">
      <w:pPr>
        <w:pStyle w:val="10"/>
        <w:keepNext/>
        <w:keepLines/>
        <w:shd w:val="clear" w:color="auto" w:fill="auto"/>
        <w:spacing w:before="0"/>
        <w:ind w:right="20"/>
      </w:pPr>
    </w:p>
    <w:p w:rsidR="00B64FC5" w:rsidRPr="00C87A59" w:rsidRDefault="00B64FC5" w:rsidP="00C87A59">
      <w:pPr>
        <w:pStyle w:val="BodyText"/>
        <w:shd w:val="clear" w:color="auto" w:fill="auto"/>
        <w:spacing w:before="0" w:after="0" w:line="221" w:lineRule="exact"/>
        <w:ind w:right="20" w:firstLine="0"/>
        <w:jc w:val="center"/>
        <w:rPr>
          <w:sz w:val="28"/>
          <w:szCs w:val="28"/>
        </w:rPr>
      </w:pPr>
      <w:r w:rsidRPr="00C87A59">
        <w:rPr>
          <w:sz w:val="28"/>
          <w:szCs w:val="28"/>
        </w:rPr>
        <w:t>передачи подарков, полученных лицами, замещающими муниципальные должности или должности муниципальной службы в муниципальном образовании</w:t>
      </w:r>
      <w:r w:rsidRPr="00C87A59">
        <w:rPr>
          <w:rStyle w:val="9"/>
          <w:sz w:val="28"/>
          <w:szCs w:val="28"/>
        </w:rPr>
        <w:t xml:space="preserve"> </w:t>
      </w:r>
      <w:r w:rsidRPr="00C87A59">
        <w:rPr>
          <w:rStyle w:val="9"/>
          <w:i w:val="0"/>
          <w:sz w:val="28"/>
          <w:szCs w:val="28"/>
        </w:rPr>
        <w:t>Саянский район</w:t>
      </w:r>
      <w:r w:rsidRPr="00C87A59">
        <w:rPr>
          <w:sz w:val="28"/>
          <w:szCs w:val="28"/>
        </w:rPr>
        <w:t xml:space="preserve"> в связи с протокольными мероприятиями, служебными командировками и другими</w:t>
      </w:r>
    </w:p>
    <w:p w:rsidR="00B64FC5" w:rsidRPr="00C87A59" w:rsidRDefault="00B64FC5" w:rsidP="00C87A59">
      <w:pPr>
        <w:pStyle w:val="BodyText"/>
        <w:shd w:val="clear" w:color="auto" w:fill="auto"/>
        <w:spacing w:before="0" w:after="479" w:line="221" w:lineRule="exact"/>
        <w:ind w:right="20" w:firstLine="0"/>
        <w:jc w:val="center"/>
        <w:rPr>
          <w:sz w:val="28"/>
          <w:szCs w:val="28"/>
        </w:rPr>
      </w:pPr>
      <w:r w:rsidRPr="00C87A59">
        <w:rPr>
          <w:sz w:val="28"/>
          <w:szCs w:val="28"/>
        </w:rPr>
        <w:t>официальными мероприятиями</w:t>
      </w:r>
    </w:p>
    <w:p w:rsidR="00B64FC5" w:rsidRDefault="00B64FC5" w:rsidP="00C87A59">
      <w:pPr>
        <w:pStyle w:val="10"/>
        <w:keepNext/>
        <w:keepLines/>
        <w:shd w:val="clear" w:color="auto" w:fill="auto"/>
        <w:spacing w:before="0" w:line="298" w:lineRule="exact"/>
        <w:ind w:left="40" w:firstLine="720"/>
        <w:jc w:val="both"/>
        <w:rPr>
          <w:sz w:val="28"/>
          <w:szCs w:val="28"/>
        </w:rPr>
      </w:pPr>
      <w:bookmarkStart w:id="0" w:name="bookmark1"/>
      <w:r w:rsidRPr="00C87A59">
        <w:rPr>
          <w:sz w:val="28"/>
          <w:szCs w:val="28"/>
        </w:rPr>
        <w:t>I. Общие положения</w:t>
      </w:r>
      <w:bookmarkEnd w:id="0"/>
    </w:p>
    <w:p w:rsidR="00B64FC5" w:rsidRPr="00C87A59" w:rsidRDefault="00B64FC5" w:rsidP="00C87A59">
      <w:pPr>
        <w:pStyle w:val="10"/>
        <w:keepNext/>
        <w:keepLines/>
        <w:shd w:val="clear" w:color="auto" w:fill="auto"/>
        <w:spacing w:before="0" w:line="298" w:lineRule="exact"/>
        <w:ind w:left="40" w:firstLine="720"/>
        <w:jc w:val="both"/>
        <w:rPr>
          <w:sz w:val="28"/>
          <w:szCs w:val="28"/>
        </w:rPr>
      </w:pPr>
    </w:p>
    <w:p w:rsidR="00B64FC5" w:rsidRPr="00C87A59" w:rsidRDefault="00B64FC5" w:rsidP="00C87A59">
      <w:pPr>
        <w:pStyle w:val="BodyText"/>
        <w:numPr>
          <w:ilvl w:val="1"/>
          <w:numId w:val="22"/>
        </w:numPr>
        <w:shd w:val="clear" w:color="auto" w:fill="auto"/>
        <w:tabs>
          <w:tab w:val="left" w:pos="990"/>
        </w:tabs>
        <w:spacing w:before="0" w:after="0" w:line="298" w:lineRule="exact"/>
        <w:ind w:left="40" w:right="20" w:firstLine="720"/>
        <w:jc w:val="both"/>
        <w:rPr>
          <w:sz w:val="28"/>
          <w:szCs w:val="28"/>
        </w:rPr>
      </w:pPr>
      <w:r w:rsidRPr="00C87A59">
        <w:rPr>
          <w:sz w:val="28"/>
          <w:szCs w:val="28"/>
        </w:rPr>
        <w:t xml:space="preserve">Настоящие Правила в соответствии со статьей 575 Гражданского кодекса Российской Федерации, пунктом 7 части 3 статьи 12.1 Федерального закона от 25 декабря 2008 года № 273-ФЗ «О противодействии коррупции», пунктом 5 части 1 статьи 14 Федерального закона от 03 марта 2007 года </w:t>
      </w:r>
      <w:r>
        <w:rPr>
          <w:sz w:val="28"/>
          <w:szCs w:val="28"/>
        </w:rPr>
        <w:t xml:space="preserve">№ </w:t>
      </w:r>
      <w:r w:rsidRPr="00C87A59">
        <w:rPr>
          <w:sz w:val="28"/>
          <w:szCs w:val="28"/>
        </w:rPr>
        <w:t>25-ФЗ «О муниципальной службе в Российской Федерации» устанавливают порядок передачи (приема, оценки, учета и хранения) подарков, полученных лицами, замещающими муниципальные должности или должности муниципальной службы в муниципальном образовании</w:t>
      </w:r>
      <w:r>
        <w:rPr>
          <w:sz w:val="28"/>
          <w:szCs w:val="28"/>
        </w:rPr>
        <w:t xml:space="preserve"> </w:t>
      </w:r>
      <w:r w:rsidRPr="00C87A59">
        <w:rPr>
          <w:rStyle w:val="9"/>
          <w:i w:val="0"/>
          <w:sz w:val="28"/>
          <w:szCs w:val="28"/>
        </w:rPr>
        <w:t>Саянский район,</w:t>
      </w:r>
      <w:r w:rsidRPr="00C87A59">
        <w:rPr>
          <w:sz w:val="28"/>
          <w:szCs w:val="28"/>
        </w:rPr>
        <w:t xml:space="preserve"> от юридических и физических лиц в связи с протокольными мероприятиями, служебными командировками и другими официальными мероприятиями (далее - подарок).</w:t>
      </w:r>
    </w:p>
    <w:p w:rsidR="00B64FC5" w:rsidRPr="00C87A59" w:rsidRDefault="00B64FC5" w:rsidP="00C87A59">
      <w:pPr>
        <w:pStyle w:val="BodyText"/>
        <w:shd w:val="clear" w:color="auto" w:fill="auto"/>
        <w:spacing w:before="0" w:after="0" w:line="298" w:lineRule="exact"/>
        <w:ind w:left="40" w:right="20" w:firstLine="720"/>
        <w:jc w:val="both"/>
        <w:rPr>
          <w:sz w:val="28"/>
          <w:szCs w:val="28"/>
        </w:rPr>
      </w:pPr>
      <w:r w:rsidRPr="00C87A59">
        <w:rPr>
          <w:sz w:val="28"/>
          <w:szCs w:val="28"/>
        </w:rPr>
        <w:t>В целях настоящих Правил под должностями муниципальной службы муниципального образования</w:t>
      </w:r>
      <w:r w:rsidRPr="00C87A59">
        <w:rPr>
          <w:rStyle w:val="9"/>
          <w:sz w:val="28"/>
          <w:szCs w:val="28"/>
        </w:rPr>
        <w:t xml:space="preserve"> </w:t>
      </w:r>
      <w:r w:rsidRPr="00C87A59">
        <w:rPr>
          <w:rStyle w:val="9"/>
          <w:i w:val="0"/>
          <w:sz w:val="28"/>
          <w:szCs w:val="28"/>
        </w:rPr>
        <w:t>Саянский район</w:t>
      </w:r>
      <w:r w:rsidRPr="00C87A59">
        <w:rPr>
          <w:rStyle w:val="9"/>
          <w:sz w:val="28"/>
          <w:szCs w:val="28"/>
        </w:rPr>
        <w:t xml:space="preserve"> </w:t>
      </w:r>
      <w:r w:rsidRPr="00C87A59">
        <w:rPr>
          <w:sz w:val="28"/>
          <w:szCs w:val="28"/>
        </w:rPr>
        <w:t>понимаются должности, установленные муниципальными правов</w:t>
      </w:r>
      <w:r>
        <w:rPr>
          <w:sz w:val="28"/>
          <w:szCs w:val="28"/>
        </w:rPr>
        <w:t>ыми</w:t>
      </w:r>
      <w:r w:rsidRPr="00C87A59">
        <w:rPr>
          <w:sz w:val="28"/>
          <w:szCs w:val="28"/>
        </w:rPr>
        <w:t xml:space="preserve"> актами в соответствии с Законом Красноярского края от 27.12.2005 № 17-4354 «О реестре должностей муниципальной службы».</w:t>
      </w:r>
    </w:p>
    <w:p w:rsidR="00B64FC5" w:rsidRPr="00C87A59" w:rsidRDefault="00B64FC5" w:rsidP="00C87A59">
      <w:pPr>
        <w:pStyle w:val="BodyText"/>
        <w:numPr>
          <w:ilvl w:val="1"/>
          <w:numId w:val="22"/>
        </w:numPr>
        <w:shd w:val="clear" w:color="auto" w:fill="auto"/>
        <w:tabs>
          <w:tab w:val="left" w:pos="1024"/>
        </w:tabs>
        <w:spacing w:before="0" w:after="0" w:line="298" w:lineRule="exact"/>
        <w:ind w:left="40" w:right="20" w:firstLine="720"/>
        <w:jc w:val="both"/>
        <w:rPr>
          <w:sz w:val="28"/>
          <w:szCs w:val="28"/>
        </w:rPr>
      </w:pPr>
      <w:r w:rsidRPr="00C87A59">
        <w:rPr>
          <w:sz w:val="28"/>
          <w:szCs w:val="28"/>
        </w:rPr>
        <w:t>Подарок стоимостью свыше трех тысяч рублей согласно части второй статьи 575 Гражданского кодекса Российской Фе</w:t>
      </w:r>
      <w:r>
        <w:rPr>
          <w:sz w:val="28"/>
          <w:szCs w:val="28"/>
        </w:rPr>
        <w:t>де</w:t>
      </w:r>
      <w:r w:rsidRPr="00C87A59">
        <w:rPr>
          <w:sz w:val="28"/>
          <w:szCs w:val="28"/>
        </w:rPr>
        <w:t>р</w:t>
      </w:r>
      <w:r>
        <w:rPr>
          <w:sz w:val="28"/>
          <w:szCs w:val="28"/>
        </w:rPr>
        <w:t>ации</w:t>
      </w:r>
      <w:r w:rsidRPr="00C87A59">
        <w:rPr>
          <w:sz w:val="28"/>
          <w:szCs w:val="28"/>
        </w:rPr>
        <w:t>,</w:t>
      </w:r>
      <w:r>
        <w:rPr>
          <w:sz w:val="28"/>
          <w:szCs w:val="28"/>
        </w:rPr>
        <w:t xml:space="preserve"> </w:t>
      </w:r>
      <w:r w:rsidRPr="00C87A59">
        <w:rPr>
          <w:sz w:val="28"/>
          <w:szCs w:val="28"/>
        </w:rPr>
        <w:t>и признается собственностью муниципального образования</w:t>
      </w:r>
      <w:r w:rsidRPr="00C87A59">
        <w:rPr>
          <w:rStyle w:val="9"/>
          <w:sz w:val="28"/>
          <w:szCs w:val="28"/>
        </w:rPr>
        <w:t xml:space="preserve"> </w:t>
      </w:r>
      <w:r w:rsidRPr="00C87A59">
        <w:rPr>
          <w:rStyle w:val="9"/>
          <w:i w:val="0"/>
          <w:sz w:val="28"/>
          <w:szCs w:val="28"/>
        </w:rPr>
        <w:t>Саянский район</w:t>
      </w:r>
      <w:r>
        <w:rPr>
          <w:rStyle w:val="9"/>
          <w:sz w:val="28"/>
          <w:szCs w:val="28"/>
        </w:rPr>
        <w:t xml:space="preserve"> </w:t>
      </w:r>
      <w:r w:rsidRPr="00C87A59">
        <w:rPr>
          <w:sz w:val="28"/>
          <w:szCs w:val="28"/>
        </w:rPr>
        <w:t>и подлежит передаче в соответствующий муниципальный орган.</w:t>
      </w:r>
    </w:p>
    <w:p w:rsidR="00B64FC5" w:rsidRDefault="00B64FC5" w:rsidP="00C87A59">
      <w:pPr>
        <w:widowControl w:val="0"/>
        <w:tabs>
          <w:tab w:val="left" w:pos="0"/>
        </w:tabs>
        <w:autoSpaceDE w:val="0"/>
        <w:autoSpaceDN w:val="0"/>
        <w:adjustRightInd w:val="0"/>
        <w:ind w:firstLine="540"/>
        <w:jc w:val="both"/>
        <w:rPr>
          <w:sz w:val="28"/>
          <w:szCs w:val="28"/>
        </w:rPr>
      </w:pPr>
      <w:r w:rsidRPr="00C87A59">
        <w:rPr>
          <w:sz w:val="28"/>
          <w:szCs w:val="28"/>
        </w:rPr>
        <w:t>Для определения стоимости подарков, полученных лицами, замещающими муниципальные должности или должности муниципальной службы муниципального образования</w:t>
      </w:r>
      <w:r w:rsidRPr="00C87A59">
        <w:rPr>
          <w:rStyle w:val="9"/>
          <w:sz w:val="28"/>
          <w:szCs w:val="28"/>
        </w:rPr>
        <w:t xml:space="preserve"> </w:t>
      </w:r>
      <w:r w:rsidRPr="00C87A59">
        <w:rPr>
          <w:rStyle w:val="9"/>
          <w:i w:val="0"/>
          <w:sz w:val="28"/>
          <w:szCs w:val="28"/>
        </w:rPr>
        <w:t>Саянский район</w:t>
      </w:r>
      <w:r w:rsidRPr="00C87A59">
        <w:rPr>
          <w:sz w:val="28"/>
          <w:szCs w:val="28"/>
        </w:rPr>
        <w:t xml:space="preserve"> в связи с протокольными мероприятиями, служебными командировками и другими</w:t>
      </w:r>
      <w:r>
        <w:rPr>
          <w:sz w:val="28"/>
          <w:szCs w:val="28"/>
        </w:rPr>
        <w:t xml:space="preserve"> официальными мероприятиями, в муниципальных органах создаются комиссии (далее – комиссии).</w:t>
      </w:r>
    </w:p>
    <w:p w:rsidR="00B64FC5" w:rsidRDefault="00B64FC5" w:rsidP="00C87A59">
      <w:pPr>
        <w:widowControl w:val="0"/>
        <w:tabs>
          <w:tab w:val="left" w:pos="0"/>
        </w:tabs>
        <w:autoSpaceDE w:val="0"/>
        <w:autoSpaceDN w:val="0"/>
        <w:adjustRightInd w:val="0"/>
        <w:ind w:firstLine="540"/>
        <w:jc w:val="both"/>
        <w:rPr>
          <w:sz w:val="28"/>
          <w:szCs w:val="28"/>
        </w:rPr>
      </w:pPr>
    </w:p>
    <w:p w:rsidR="00B64FC5" w:rsidRDefault="00B64FC5" w:rsidP="00FC7592">
      <w:pPr>
        <w:pStyle w:val="20"/>
        <w:shd w:val="clear" w:color="auto" w:fill="auto"/>
        <w:spacing w:after="0" w:line="298" w:lineRule="exact"/>
        <w:ind w:right="640" w:firstLine="540"/>
        <w:jc w:val="both"/>
        <w:rPr>
          <w:sz w:val="28"/>
          <w:szCs w:val="28"/>
        </w:rPr>
      </w:pPr>
      <w:r>
        <w:rPr>
          <w:noProof w:val="0"/>
          <w:sz w:val="28"/>
          <w:szCs w:val="28"/>
          <w:lang w:val="en-US" w:eastAsia="en-US"/>
        </w:rPr>
        <w:t>II</w:t>
      </w:r>
      <w:r w:rsidRPr="00FC7592">
        <w:rPr>
          <w:noProof w:val="0"/>
          <w:sz w:val="28"/>
          <w:szCs w:val="28"/>
          <w:lang w:eastAsia="en-US"/>
        </w:rPr>
        <w:t xml:space="preserve">. </w:t>
      </w:r>
      <w:r w:rsidRPr="00FC7592">
        <w:rPr>
          <w:sz w:val="28"/>
          <w:szCs w:val="28"/>
        </w:rPr>
        <w:t>Порядок уведомления о получении подарка и передачи подарка на хранение</w:t>
      </w:r>
    </w:p>
    <w:p w:rsidR="00B64FC5" w:rsidRPr="00FC7592" w:rsidRDefault="00B64FC5" w:rsidP="00FC7592">
      <w:pPr>
        <w:pStyle w:val="20"/>
        <w:shd w:val="clear" w:color="auto" w:fill="auto"/>
        <w:spacing w:after="0" w:line="298" w:lineRule="exact"/>
        <w:ind w:right="640" w:firstLine="540"/>
        <w:jc w:val="both"/>
        <w:rPr>
          <w:sz w:val="28"/>
          <w:szCs w:val="28"/>
        </w:rPr>
      </w:pPr>
    </w:p>
    <w:p w:rsidR="00B64FC5" w:rsidRPr="00FC7592" w:rsidRDefault="00B64FC5" w:rsidP="00FC7592">
      <w:pPr>
        <w:pStyle w:val="BodyText"/>
        <w:shd w:val="clear" w:color="auto" w:fill="auto"/>
        <w:tabs>
          <w:tab w:val="left" w:pos="0"/>
        </w:tabs>
        <w:spacing w:before="0" w:after="0" w:line="298" w:lineRule="exact"/>
        <w:ind w:right="640" w:firstLine="540"/>
        <w:jc w:val="both"/>
        <w:rPr>
          <w:sz w:val="28"/>
          <w:szCs w:val="28"/>
        </w:rPr>
      </w:pPr>
      <w:r>
        <w:rPr>
          <w:sz w:val="28"/>
          <w:szCs w:val="28"/>
        </w:rPr>
        <w:t xml:space="preserve">1. </w:t>
      </w:r>
      <w:r w:rsidRPr="00FC7592">
        <w:rPr>
          <w:sz w:val="28"/>
          <w:szCs w:val="28"/>
        </w:rPr>
        <w:t>Лица, замещающие муниципальные должности или должности муниципальной службы в муниципальном образовании</w:t>
      </w:r>
      <w:r w:rsidRPr="00FC7592">
        <w:rPr>
          <w:rStyle w:val="8"/>
          <w:sz w:val="28"/>
          <w:szCs w:val="28"/>
        </w:rPr>
        <w:t xml:space="preserve"> </w:t>
      </w:r>
      <w:r>
        <w:rPr>
          <w:rStyle w:val="8"/>
          <w:i w:val="0"/>
          <w:sz w:val="28"/>
          <w:szCs w:val="28"/>
        </w:rPr>
        <w:t>Саянский район</w:t>
      </w:r>
      <w:r w:rsidRPr="00FC7592">
        <w:rPr>
          <w:rStyle w:val="8"/>
          <w:sz w:val="28"/>
          <w:szCs w:val="28"/>
        </w:rPr>
        <w:t>,</w:t>
      </w:r>
      <w:r w:rsidRPr="00FC7592">
        <w:rPr>
          <w:sz w:val="28"/>
          <w:szCs w:val="28"/>
        </w:rPr>
        <w:t xml:space="preserve"> получившие подарок, обращаются с уведомлением по форме согласно Приложению № 1 к настоящим Правилам о получении подарка и о рассмотрении вопроса о его передаче в муниципальную собственность в комиссию органа местного самоуправления, в котором указанное лицо замещает должность, в течение пяти рабочих дней с момента получения подарка или возвращения из служебной командировки, во время которой был получен указанный подарок.</w:t>
      </w:r>
    </w:p>
    <w:p w:rsidR="00B64FC5" w:rsidRPr="00FC7592" w:rsidRDefault="00B64FC5" w:rsidP="00FC7592">
      <w:pPr>
        <w:pStyle w:val="BodyText"/>
        <w:shd w:val="clear" w:color="auto" w:fill="auto"/>
        <w:tabs>
          <w:tab w:val="left" w:pos="0"/>
        </w:tabs>
        <w:spacing w:before="0" w:after="0" w:line="298" w:lineRule="exact"/>
        <w:ind w:right="640" w:firstLine="540"/>
        <w:jc w:val="both"/>
        <w:rPr>
          <w:sz w:val="28"/>
          <w:szCs w:val="28"/>
        </w:rPr>
      </w:pPr>
      <w:r>
        <w:rPr>
          <w:sz w:val="28"/>
          <w:szCs w:val="28"/>
        </w:rPr>
        <w:t xml:space="preserve">2. </w:t>
      </w:r>
      <w:r w:rsidRPr="00FC7592">
        <w:rPr>
          <w:sz w:val="28"/>
          <w:szCs w:val="28"/>
        </w:rPr>
        <w:t>В уведомлении указываются известные данные о дарителе, вид подарка и прилагаются документы, подтверждающие стоимость подарка (если таковые имеются).</w:t>
      </w:r>
    </w:p>
    <w:p w:rsidR="00B64FC5" w:rsidRPr="00FC7592" w:rsidRDefault="00B64FC5" w:rsidP="00FC7592">
      <w:pPr>
        <w:pStyle w:val="BodyText"/>
        <w:shd w:val="clear" w:color="auto" w:fill="auto"/>
        <w:tabs>
          <w:tab w:val="left" w:pos="1190"/>
        </w:tabs>
        <w:spacing w:before="0" w:after="0" w:line="298" w:lineRule="exact"/>
        <w:ind w:right="640" w:firstLine="540"/>
        <w:jc w:val="both"/>
        <w:rPr>
          <w:sz w:val="28"/>
          <w:szCs w:val="28"/>
        </w:rPr>
      </w:pPr>
      <w:r w:rsidRPr="00FC7592">
        <w:rPr>
          <w:sz w:val="28"/>
          <w:szCs w:val="28"/>
        </w:rPr>
        <w:t>Уведомления подлежат обязательной регистрации в журнале регистрации уведомлений о получении подарков в связи с протокольными мероприятиями,</w:t>
      </w:r>
      <w:r>
        <w:rPr>
          <w:sz w:val="28"/>
          <w:szCs w:val="28"/>
        </w:rPr>
        <w:t xml:space="preserve"> </w:t>
      </w:r>
      <w:r w:rsidRPr="00FC7592">
        <w:rPr>
          <w:sz w:val="28"/>
          <w:szCs w:val="28"/>
        </w:rPr>
        <w:t>служебными командировками и другими официальными мероприятиями по форме согласно Приложению № 2 к настоящим Правилам, который должен быть пронумерован, прошнурован и скреплен печатью органа местного самоуправления</w:t>
      </w:r>
      <w:r w:rsidRPr="00FC7592">
        <w:rPr>
          <w:rStyle w:val="8"/>
          <w:sz w:val="28"/>
          <w:szCs w:val="28"/>
        </w:rPr>
        <w:t xml:space="preserve"> </w:t>
      </w:r>
      <w:r>
        <w:rPr>
          <w:rStyle w:val="8"/>
          <w:i w:val="0"/>
          <w:sz w:val="28"/>
          <w:szCs w:val="28"/>
        </w:rPr>
        <w:t>Саянский район</w:t>
      </w:r>
      <w:r w:rsidRPr="00FC7592">
        <w:rPr>
          <w:rStyle w:val="8"/>
          <w:sz w:val="28"/>
          <w:szCs w:val="28"/>
        </w:rPr>
        <w:t>.</w:t>
      </w:r>
    </w:p>
    <w:p w:rsidR="00B64FC5" w:rsidRPr="00FC7592" w:rsidRDefault="00B64FC5" w:rsidP="00FC7592">
      <w:pPr>
        <w:pStyle w:val="BodyText"/>
        <w:shd w:val="clear" w:color="auto" w:fill="auto"/>
        <w:tabs>
          <w:tab w:val="left" w:pos="0"/>
        </w:tabs>
        <w:spacing w:before="0" w:after="0" w:line="298" w:lineRule="exact"/>
        <w:ind w:right="640" w:firstLine="540"/>
        <w:jc w:val="both"/>
        <w:rPr>
          <w:sz w:val="28"/>
          <w:szCs w:val="28"/>
        </w:rPr>
      </w:pPr>
      <w:r>
        <w:rPr>
          <w:sz w:val="28"/>
          <w:szCs w:val="28"/>
        </w:rPr>
        <w:t xml:space="preserve">3. </w:t>
      </w:r>
      <w:r w:rsidRPr="00FC7592">
        <w:rPr>
          <w:sz w:val="28"/>
          <w:szCs w:val="28"/>
        </w:rPr>
        <w:t>Подарки до подтверждения или определения их стоимости передаются лицами, замещающими муниципальные должности или должности муниципальной службы в</w:t>
      </w:r>
      <w:r w:rsidRPr="00FC7592">
        <w:rPr>
          <w:rStyle w:val="8"/>
          <w:sz w:val="28"/>
          <w:szCs w:val="28"/>
        </w:rPr>
        <w:t xml:space="preserve"> </w:t>
      </w:r>
      <w:r>
        <w:rPr>
          <w:rStyle w:val="8"/>
          <w:i w:val="0"/>
          <w:sz w:val="28"/>
          <w:szCs w:val="28"/>
        </w:rPr>
        <w:t>Саянском районе</w:t>
      </w:r>
      <w:r w:rsidRPr="00FC7592">
        <w:rPr>
          <w:rStyle w:val="8"/>
          <w:sz w:val="28"/>
          <w:szCs w:val="28"/>
        </w:rPr>
        <w:t>,</w:t>
      </w:r>
      <w:r w:rsidRPr="00FC7592">
        <w:rPr>
          <w:sz w:val="28"/>
          <w:szCs w:val="28"/>
        </w:rPr>
        <w:t xml:space="preserve"> в муниципальный орган, в котором лицо, получившее подарок, замещает соответствующую должность, по акту приема-передачи по форме согласно Приложению № 3 к настоящим Правилам.</w:t>
      </w:r>
    </w:p>
    <w:p w:rsidR="00B64FC5" w:rsidRPr="00FC7592" w:rsidRDefault="00B64FC5" w:rsidP="00FC7592">
      <w:pPr>
        <w:pStyle w:val="BodyText"/>
        <w:shd w:val="clear" w:color="auto" w:fill="auto"/>
        <w:tabs>
          <w:tab w:val="left" w:pos="0"/>
        </w:tabs>
        <w:spacing w:before="0" w:after="0" w:line="298" w:lineRule="exact"/>
        <w:ind w:right="640" w:firstLine="540"/>
        <w:jc w:val="both"/>
        <w:rPr>
          <w:sz w:val="28"/>
          <w:szCs w:val="28"/>
        </w:rPr>
      </w:pPr>
      <w:r>
        <w:rPr>
          <w:sz w:val="28"/>
          <w:szCs w:val="28"/>
        </w:rPr>
        <w:t xml:space="preserve">4. </w:t>
      </w:r>
      <w:r w:rsidRPr="00FC7592">
        <w:rPr>
          <w:sz w:val="28"/>
          <w:szCs w:val="28"/>
        </w:rPr>
        <w:t>В акте указ</w:t>
      </w:r>
      <w:r>
        <w:rPr>
          <w:sz w:val="28"/>
          <w:szCs w:val="28"/>
        </w:rPr>
        <w:t>ыва</w:t>
      </w:r>
      <w:r w:rsidRPr="00FC7592">
        <w:rPr>
          <w:sz w:val="28"/>
          <w:szCs w:val="28"/>
        </w:rPr>
        <w:t>ются данные дарителя, вид подарка и прилагаются документы, подтверждаю</w:t>
      </w:r>
      <w:r>
        <w:rPr>
          <w:sz w:val="28"/>
          <w:szCs w:val="28"/>
        </w:rPr>
        <w:t>щи</w:t>
      </w:r>
      <w:r w:rsidRPr="00FC7592">
        <w:rPr>
          <w:sz w:val="28"/>
          <w:szCs w:val="28"/>
        </w:rPr>
        <w:t>е стоимость подарка (при их наличии).</w:t>
      </w:r>
    </w:p>
    <w:p w:rsidR="00B64FC5" w:rsidRPr="00FC7592" w:rsidRDefault="00B64FC5" w:rsidP="00FC7592">
      <w:pPr>
        <w:pStyle w:val="BodyText"/>
        <w:shd w:val="clear" w:color="auto" w:fill="auto"/>
        <w:tabs>
          <w:tab w:val="left" w:pos="0"/>
        </w:tabs>
        <w:spacing w:before="0" w:after="0" w:line="298" w:lineRule="exact"/>
        <w:ind w:right="640" w:firstLine="540"/>
        <w:jc w:val="both"/>
        <w:rPr>
          <w:sz w:val="28"/>
          <w:szCs w:val="28"/>
        </w:rPr>
      </w:pPr>
      <w:r>
        <w:rPr>
          <w:sz w:val="28"/>
          <w:szCs w:val="28"/>
        </w:rPr>
        <w:t xml:space="preserve">5. </w:t>
      </w:r>
      <w:r w:rsidRPr="00FC7592">
        <w:rPr>
          <w:sz w:val="28"/>
          <w:szCs w:val="28"/>
        </w:rPr>
        <w:t>Акты приема-передачи подарков регистрируются в Книге учета актов приема-передачи подарков по форме согласно Приложению № 4 к настоящ</w:t>
      </w:r>
      <w:r>
        <w:rPr>
          <w:sz w:val="28"/>
          <w:szCs w:val="28"/>
        </w:rPr>
        <w:t>им</w:t>
      </w:r>
      <w:r w:rsidRPr="00FC7592">
        <w:rPr>
          <w:sz w:val="28"/>
          <w:szCs w:val="28"/>
        </w:rPr>
        <w:t xml:space="preserve"> Правилам по мере поступления.</w:t>
      </w:r>
    </w:p>
    <w:p w:rsidR="00B64FC5" w:rsidRPr="00FC7592" w:rsidRDefault="00B64FC5" w:rsidP="00FC7592">
      <w:pPr>
        <w:pStyle w:val="BodyText"/>
        <w:shd w:val="clear" w:color="auto" w:fill="auto"/>
        <w:tabs>
          <w:tab w:val="left" w:pos="2356"/>
        </w:tabs>
        <w:spacing w:before="0" w:after="0" w:line="298" w:lineRule="exact"/>
        <w:ind w:right="320" w:firstLine="540"/>
        <w:jc w:val="both"/>
        <w:rPr>
          <w:sz w:val="28"/>
          <w:szCs w:val="28"/>
        </w:rPr>
      </w:pPr>
      <w:r>
        <w:rPr>
          <w:sz w:val="28"/>
          <w:szCs w:val="28"/>
        </w:rPr>
        <w:t xml:space="preserve">6. </w:t>
      </w:r>
      <w:r w:rsidRPr="00FC7592">
        <w:rPr>
          <w:sz w:val="28"/>
          <w:szCs w:val="28"/>
        </w:rPr>
        <w:t>Книга учета актов приема-передачи под</w:t>
      </w:r>
      <w:r>
        <w:rPr>
          <w:sz w:val="28"/>
          <w:szCs w:val="28"/>
        </w:rPr>
        <w:t>ар</w:t>
      </w:r>
      <w:r w:rsidRPr="00FC7592">
        <w:rPr>
          <w:sz w:val="28"/>
          <w:szCs w:val="28"/>
        </w:rPr>
        <w:t xml:space="preserve">ков должна быть пронумерована, прошнурована и скреплена печатью </w:t>
      </w:r>
      <w:r>
        <w:rPr>
          <w:sz w:val="28"/>
          <w:szCs w:val="28"/>
        </w:rPr>
        <w:t>о</w:t>
      </w:r>
      <w:r w:rsidRPr="00FC7592">
        <w:rPr>
          <w:sz w:val="28"/>
          <w:szCs w:val="28"/>
        </w:rPr>
        <w:t xml:space="preserve">ргана местного </w:t>
      </w:r>
      <w:r w:rsidRPr="00FC7592">
        <w:rPr>
          <w:sz w:val="28"/>
          <w:szCs w:val="28"/>
          <w:lang w:eastAsia="en-US"/>
        </w:rPr>
        <w:t xml:space="preserve"> </w:t>
      </w:r>
      <w:r w:rsidRPr="008A39E4">
        <w:rPr>
          <w:rStyle w:val="8"/>
          <w:i w:val="0"/>
          <w:sz w:val="28"/>
          <w:szCs w:val="28"/>
        </w:rPr>
        <w:t>самоуправления Саянского района</w:t>
      </w:r>
      <w:r w:rsidRPr="00FC7592">
        <w:rPr>
          <w:rStyle w:val="8"/>
          <w:sz w:val="28"/>
          <w:szCs w:val="28"/>
        </w:rPr>
        <w:t>.</w:t>
      </w:r>
    </w:p>
    <w:p w:rsidR="00B64FC5" w:rsidRDefault="00B64FC5" w:rsidP="00FC7592">
      <w:pPr>
        <w:widowControl w:val="0"/>
        <w:tabs>
          <w:tab w:val="left" w:pos="0"/>
        </w:tabs>
        <w:autoSpaceDE w:val="0"/>
        <w:autoSpaceDN w:val="0"/>
        <w:adjustRightInd w:val="0"/>
        <w:ind w:firstLine="540"/>
        <w:jc w:val="both"/>
        <w:rPr>
          <w:sz w:val="28"/>
          <w:szCs w:val="28"/>
        </w:rPr>
      </w:pPr>
      <w:r w:rsidRPr="00FC7592">
        <w:rPr>
          <w:sz w:val="28"/>
          <w:szCs w:val="28"/>
        </w:rPr>
        <w:t>В целях обеспечения сохранности под</w:t>
      </w:r>
      <w:r>
        <w:rPr>
          <w:sz w:val="28"/>
          <w:szCs w:val="28"/>
        </w:rPr>
        <w:t>ар</w:t>
      </w:r>
      <w:r w:rsidRPr="00FC7592">
        <w:rPr>
          <w:sz w:val="28"/>
          <w:szCs w:val="28"/>
        </w:rPr>
        <w:t>ка до решения вопроса о его стоимости он передается в подразделение (или должностному лицу), определенное руководителем соответствующего муниципального органа. Временное хранение должно обеспечивать со</w:t>
      </w:r>
      <w:r>
        <w:rPr>
          <w:sz w:val="28"/>
          <w:szCs w:val="28"/>
        </w:rPr>
        <w:t>хр</w:t>
      </w:r>
      <w:r w:rsidRPr="00FC7592">
        <w:rPr>
          <w:sz w:val="28"/>
          <w:szCs w:val="28"/>
        </w:rPr>
        <w:t>анность</w:t>
      </w:r>
      <w:r>
        <w:rPr>
          <w:sz w:val="28"/>
          <w:szCs w:val="28"/>
        </w:rPr>
        <w:t xml:space="preserve"> подарка.</w:t>
      </w:r>
    </w:p>
    <w:p w:rsidR="00B64FC5" w:rsidRDefault="00B64FC5" w:rsidP="00FC7592">
      <w:pPr>
        <w:widowControl w:val="0"/>
        <w:tabs>
          <w:tab w:val="left" w:pos="0"/>
        </w:tabs>
        <w:autoSpaceDE w:val="0"/>
        <w:autoSpaceDN w:val="0"/>
        <w:adjustRightInd w:val="0"/>
        <w:ind w:firstLine="540"/>
        <w:jc w:val="both"/>
        <w:rPr>
          <w:sz w:val="28"/>
          <w:szCs w:val="28"/>
        </w:rPr>
      </w:pPr>
    </w:p>
    <w:p w:rsidR="00B64FC5" w:rsidRPr="008A39E4" w:rsidRDefault="00B64FC5" w:rsidP="008A39E4">
      <w:pPr>
        <w:pStyle w:val="20"/>
        <w:shd w:val="clear" w:color="auto" w:fill="auto"/>
        <w:spacing w:after="0" w:line="293" w:lineRule="exact"/>
        <w:jc w:val="both"/>
        <w:rPr>
          <w:sz w:val="28"/>
          <w:szCs w:val="28"/>
        </w:rPr>
      </w:pPr>
      <w:bookmarkStart w:id="1" w:name="bookmark2"/>
      <w:r w:rsidRPr="008A39E4">
        <w:rPr>
          <w:sz w:val="28"/>
          <w:szCs w:val="28"/>
        </w:rPr>
        <w:t>III. Работа комиссии по определению стоимости подарков.</w:t>
      </w:r>
      <w:bookmarkEnd w:id="1"/>
    </w:p>
    <w:p w:rsidR="00B64FC5" w:rsidRDefault="00B64FC5" w:rsidP="008A39E4">
      <w:pPr>
        <w:pStyle w:val="BodyText"/>
        <w:shd w:val="clear" w:color="auto" w:fill="auto"/>
        <w:spacing w:before="0" w:after="0" w:line="293" w:lineRule="exact"/>
        <w:ind w:right="640" w:firstLine="0"/>
        <w:jc w:val="both"/>
        <w:rPr>
          <w:sz w:val="28"/>
          <w:szCs w:val="28"/>
        </w:rPr>
      </w:pPr>
    </w:p>
    <w:p w:rsidR="00B64FC5" w:rsidRPr="008A39E4" w:rsidRDefault="00B64FC5" w:rsidP="008A39E4">
      <w:pPr>
        <w:pStyle w:val="BodyText"/>
        <w:shd w:val="clear" w:color="auto" w:fill="auto"/>
        <w:spacing w:before="0" w:after="0" w:line="293" w:lineRule="exact"/>
        <w:ind w:right="640" w:firstLine="0"/>
        <w:jc w:val="both"/>
        <w:rPr>
          <w:sz w:val="28"/>
          <w:szCs w:val="28"/>
        </w:rPr>
      </w:pPr>
      <w:r>
        <w:rPr>
          <w:sz w:val="28"/>
          <w:szCs w:val="28"/>
        </w:rPr>
        <w:tab/>
      </w:r>
      <w:r w:rsidRPr="008A39E4">
        <w:rPr>
          <w:sz w:val="28"/>
          <w:szCs w:val="28"/>
        </w:rPr>
        <w:t>1. Состав комиссии утверждает руководитель соответствующего органа местного самоуправления (муниципального органа).</w:t>
      </w:r>
    </w:p>
    <w:p w:rsidR="00B64FC5" w:rsidRPr="008A39E4" w:rsidRDefault="00B64FC5" w:rsidP="008A39E4">
      <w:pPr>
        <w:pStyle w:val="BodyText"/>
        <w:shd w:val="clear" w:color="auto" w:fill="auto"/>
        <w:spacing w:before="0" w:after="0" w:line="293" w:lineRule="exact"/>
        <w:ind w:right="640" w:firstLine="180"/>
        <w:jc w:val="both"/>
        <w:rPr>
          <w:sz w:val="28"/>
          <w:szCs w:val="28"/>
        </w:rPr>
        <w:sectPr w:rsidR="00B64FC5" w:rsidRPr="008A39E4" w:rsidSect="008A39E4">
          <w:pgSz w:w="11909" w:h="16834"/>
          <w:pgMar w:top="1135" w:right="850" w:bottom="1135" w:left="1700" w:header="0" w:footer="3" w:gutter="0"/>
          <w:cols w:space="720"/>
          <w:noEndnote/>
          <w:docGrid w:linePitch="360"/>
        </w:sectPr>
      </w:pPr>
      <w:r>
        <w:rPr>
          <w:sz w:val="28"/>
          <w:szCs w:val="28"/>
        </w:rPr>
        <w:t xml:space="preserve">       </w:t>
      </w:r>
      <w:r w:rsidRPr="008A39E4">
        <w:rPr>
          <w:sz w:val="28"/>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B64FC5" w:rsidRPr="008A39E4" w:rsidRDefault="00B64FC5" w:rsidP="008A39E4">
      <w:pPr>
        <w:pStyle w:val="BodyText"/>
        <w:numPr>
          <w:ilvl w:val="3"/>
          <w:numId w:val="22"/>
        </w:numPr>
        <w:shd w:val="clear" w:color="auto" w:fill="auto"/>
        <w:tabs>
          <w:tab w:val="left" w:pos="1014"/>
        </w:tabs>
        <w:spacing w:before="0" w:after="0" w:line="298" w:lineRule="exact"/>
        <w:ind w:left="40" w:right="40" w:firstLine="680"/>
        <w:jc w:val="both"/>
        <w:rPr>
          <w:sz w:val="28"/>
          <w:szCs w:val="28"/>
        </w:rPr>
      </w:pPr>
      <w:r w:rsidRPr="008A39E4">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64FC5" w:rsidRPr="008A39E4" w:rsidRDefault="00B64FC5" w:rsidP="008A39E4">
      <w:pPr>
        <w:pStyle w:val="BodyText"/>
        <w:shd w:val="clear" w:color="auto" w:fill="auto"/>
        <w:spacing w:before="0" w:after="0" w:line="298" w:lineRule="exact"/>
        <w:ind w:left="40" w:right="40" w:firstLine="680"/>
        <w:jc w:val="both"/>
        <w:rPr>
          <w:sz w:val="28"/>
          <w:szCs w:val="28"/>
        </w:rPr>
      </w:pPr>
      <w:r w:rsidRPr="008A39E4">
        <w:rPr>
          <w:sz w:val="28"/>
          <w:szCs w:val="28"/>
        </w:rPr>
        <w:t>В случае получения подарка лицом, входящим в состав комиссии, указанное лицо не принимает участия в заседании комиссии.</w:t>
      </w:r>
    </w:p>
    <w:p w:rsidR="00B64FC5" w:rsidRPr="008A39E4" w:rsidRDefault="00B64FC5" w:rsidP="008A39E4">
      <w:pPr>
        <w:pStyle w:val="BodyText"/>
        <w:numPr>
          <w:ilvl w:val="3"/>
          <w:numId w:val="22"/>
        </w:numPr>
        <w:shd w:val="clear" w:color="auto" w:fill="auto"/>
        <w:tabs>
          <w:tab w:val="left" w:pos="1024"/>
        </w:tabs>
        <w:spacing w:before="0" w:after="0" w:line="298" w:lineRule="exact"/>
        <w:ind w:left="40" w:right="40" w:firstLine="680"/>
        <w:jc w:val="both"/>
        <w:rPr>
          <w:sz w:val="28"/>
          <w:szCs w:val="28"/>
        </w:rPr>
      </w:pPr>
      <w:r w:rsidRPr="008A39E4">
        <w:rPr>
          <w:sz w:val="28"/>
          <w:szCs w:val="28"/>
        </w:rPr>
        <w:t>Заседания комиссии проводятся в срок, не превышающий 10 рабочих дней со дня подачи уведомления,</w:t>
      </w:r>
    </w:p>
    <w:p w:rsidR="00B64FC5" w:rsidRPr="008A39E4" w:rsidRDefault="00B64FC5" w:rsidP="008A39E4">
      <w:pPr>
        <w:pStyle w:val="BodyText"/>
        <w:numPr>
          <w:ilvl w:val="3"/>
          <w:numId w:val="22"/>
        </w:numPr>
        <w:shd w:val="clear" w:color="auto" w:fill="auto"/>
        <w:tabs>
          <w:tab w:val="left" w:pos="981"/>
        </w:tabs>
        <w:spacing w:before="0" w:after="0" w:line="298" w:lineRule="exact"/>
        <w:ind w:left="40" w:right="40" w:firstLine="680"/>
        <w:jc w:val="both"/>
        <w:rPr>
          <w:sz w:val="28"/>
          <w:szCs w:val="28"/>
        </w:rPr>
      </w:pPr>
      <w:r w:rsidRPr="008A39E4">
        <w:rPr>
          <w:sz w:val="28"/>
          <w:szCs w:val="28"/>
        </w:rPr>
        <w:t>Заседания комиссии считаются правомочными, если на них присутствует не менее половины ее членов.</w:t>
      </w:r>
    </w:p>
    <w:p w:rsidR="00B64FC5" w:rsidRPr="008A39E4" w:rsidRDefault="00B64FC5" w:rsidP="008A39E4">
      <w:pPr>
        <w:pStyle w:val="BodyText"/>
        <w:numPr>
          <w:ilvl w:val="3"/>
          <w:numId w:val="22"/>
        </w:numPr>
        <w:shd w:val="clear" w:color="auto" w:fill="auto"/>
        <w:tabs>
          <w:tab w:val="left" w:pos="1106"/>
        </w:tabs>
        <w:spacing w:before="0" w:after="0" w:line="298" w:lineRule="exact"/>
        <w:ind w:left="40" w:right="40" w:firstLine="680"/>
        <w:jc w:val="both"/>
        <w:rPr>
          <w:sz w:val="28"/>
          <w:szCs w:val="28"/>
        </w:rPr>
      </w:pPr>
      <w:r w:rsidRPr="008A39E4">
        <w:rPr>
          <w:sz w:val="28"/>
          <w:szCs w:val="28"/>
        </w:rPr>
        <w:t>Решение Комиссии оформляется протоколом заседания комиссии, который подписывается всеми присутствующими на заседании членами комиссии.</w:t>
      </w:r>
    </w:p>
    <w:p w:rsidR="00B64FC5" w:rsidRPr="008A39E4" w:rsidRDefault="00B64FC5" w:rsidP="008A39E4">
      <w:pPr>
        <w:pStyle w:val="BodyText"/>
        <w:shd w:val="clear" w:color="auto" w:fill="auto"/>
        <w:spacing w:before="0" w:after="240" w:line="298" w:lineRule="exact"/>
        <w:ind w:left="40" w:right="40" w:firstLine="680"/>
        <w:jc w:val="both"/>
        <w:rPr>
          <w:sz w:val="28"/>
          <w:szCs w:val="28"/>
        </w:rPr>
      </w:pPr>
      <w:r w:rsidRPr="008A39E4">
        <w:rPr>
          <w:sz w:val="28"/>
          <w:szCs w:val="28"/>
        </w:rPr>
        <w:t>Копии решения комиссии в течение семи календарных дней со дня его принятия направляются лицу, замещающему муниципальную должность, муниципальному служащему, направившему уведомление.</w:t>
      </w:r>
    </w:p>
    <w:p w:rsidR="00B64FC5" w:rsidRPr="008A39E4" w:rsidRDefault="00B64FC5" w:rsidP="008A39E4">
      <w:pPr>
        <w:pStyle w:val="20"/>
        <w:numPr>
          <w:ilvl w:val="4"/>
          <w:numId w:val="22"/>
        </w:numPr>
        <w:shd w:val="clear" w:color="auto" w:fill="auto"/>
        <w:tabs>
          <w:tab w:val="left" w:pos="1142"/>
        </w:tabs>
        <w:spacing w:after="0" w:line="298" w:lineRule="exact"/>
        <w:ind w:left="40" w:firstLine="680"/>
        <w:jc w:val="both"/>
        <w:rPr>
          <w:sz w:val="28"/>
          <w:szCs w:val="28"/>
        </w:rPr>
      </w:pPr>
      <w:r w:rsidRPr="008A39E4">
        <w:rPr>
          <w:sz w:val="28"/>
          <w:szCs w:val="28"/>
        </w:rPr>
        <w:t>Порядок определения стоимости подарка.</w:t>
      </w:r>
    </w:p>
    <w:p w:rsidR="00B64FC5" w:rsidRPr="008A39E4" w:rsidRDefault="00B64FC5" w:rsidP="008A39E4">
      <w:pPr>
        <w:pStyle w:val="20"/>
        <w:shd w:val="clear" w:color="auto" w:fill="auto"/>
        <w:tabs>
          <w:tab w:val="left" w:pos="1142"/>
        </w:tabs>
        <w:spacing w:after="0" w:line="298" w:lineRule="exact"/>
        <w:ind w:left="720"/>
        <w:jc w:val="both"/>
        <w:rPr>
          <w:sz w:val="28"/>
          <w:szCs w:val="28"/>
        </w:rPr>
      </w:pPr>
    </w:p>
    <w:p w:rsidR="00B64FC5" w:rsidRPr="008A39E4" w:rsidRDefault="00B64FC5" w:rsidP="008A39E4">
      <w:pPr>
        <w:pStyle w:val="BodyText"/>
        <w:numPr>
          <w:ilvl w:val="5"/>
          <w:numId w:val="22"/>
        </w:numPr>
        <w:shd w:val="clear" w:color="auto" w:fill="auto"/>
        <w:tabs>
          <w:tab w:val="left" w:pos="1168"/>
        </w:tabs>
        <w:spacing w:before="0" w:after="0" w:line="298" w:lineRule="exact"/>
        <w:ind w:left="40" w:right="40" w:firstLine="680"/>
        <w:jc w:val="both"/>
        <w:rPr>
          <w:sz w:val="28"/>
          <w:szCs w:val="28"/>
        </w:rPr>
      </w:pPr>
      <w:r w:rsidRPr="008A39E4">
        <w:rPr>
          <w:sz w:val="28"/>
          <w:szCs w:val="28"/>
        </w:rPr>
        <w:t>Стоимость подарка определяется комиссией в соответствии с представленными документами, подтверждающими его стоимость.</w:t>
      </w:r>
    </w:p>
    <w:p w:rsidR="00B64FC5" w:rsidRPr="008A39E4" w:rsidRDefault="00B64FC5" w:rsidP="008A39E4">
      <w:pPr>
        <w:pStyle w:val="BodyText"/>
        <w:numPr>
          <w:ilvl w:val="5"/>
          <w:numId w:val="22"/>
        </w:numPr>
        <w:shd w:val="clear" w:color="auto" w:fill="auto"/>
        <w:tabs>
          <w:tab w:val="left" w:pos="1110"/>
        </w:tabs>
        <w:spacing w:before="0" w:after="0" w:line="298" w:lineRule="exact"/>
        <w:ind w:left="40" w:right="40" w:firstLine="680"/>
        <w:jc w:val="both"/>
        <w:rPr>
          <w:sz w:val="28"/>
          <w:szCs w:val="28"/>
        </w:rPr>
      </w:pPr>
      <w:r w:rsidRPr="008A39E4">
        <w:rPr>
          <w:sz w:val="28"/>
          <w:szCs w:val="28"/>
        </w:rPr>
        <w:t>В случае если стоимость подарка, указанная в подтверждающих документах, не соответствует его рыночной стоимости, а также если подтверждающие документы не представлены, то стоимость подарка определяется комиссией по р</w:t>
      </w:r>
      <w:r>
        <w:rPr>
          <w:sz w:val="28"/>
          <w:szCs w:val="28"/>
        </w:rPr>
        <w:t>ын</w:t>
      </w:r>
      <w:r w:rsidRPr="008A39E4">
        <w:rPr>
          <w:sz w:val="28"/>
          <w:szCs w:val="28"/>
        </w:rPr>
        <w:t>очной цене аналогичного подарка, сведения о которой должны бы</w:t>
      </w:r>
      <w:r>
        <w:rPr>
          <w:sz w:val="28"/>
          <w:szCs w:val="28"/>
        </w:rPr>
        <w:t>т</w:t>
      </w:r>
      <w:r w:rsidRPr="008A39E4">
        <w:rPr>
          <w:sz w:val="28"/>
          <w:szCs w:val="28"/>
        </w:rPr>
        <w:t>ъ подтверждены документально.</w:t>
      </w:r>
    </w:p>
    <w:p w:rsidR="00B64FC5" w:rsidRPr="008A39E4" w:rsidRDefault="00B64FC5" w:rsidP="008A39E4">
      <w:pPr>
        <w:pStyle w:val="BodyText"/>
        <w:numPr>
          <w:ilvl w:val="5"/>
          <w:numId w:val="22"/>
        </w:numPr>
        <w:shd w:val="clear" w:color="auto" w:fill="auto"/>
        <w:tabs>
          <w:tab w:val="left" w:pos="1014"/>
        </w:tabs>
        <w:spacing w:before="0" w:after="0" w:line="298" w:lineRule="exact"/>
        <w:ind w:left="40" w:right="40" w:firstLine="680"/>
        <w:jc w:val="both"/>
        <w:rPr>
          <w:sz w:val="28"/>
          <w:szCs w:val="28"/>
        </w:rPr>
      </w:pPr>
      <w:r w:rsidRPr="008A39E4">
        <w:rPr>
          <w:sz w:val="28"/>
          <w:szCs w:val="28"/>
        </w:rPr>
        <w:t>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обладающие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w:t>
      </w:r>
    </w:p>
    <w:p w:rsidR="00B64FC5" w:rsidRPr="008A39E4" w:rsidRDefault="00B64FC5" w:rsidP="008A39E4">
      <w:pPr>
        <w:pStyle w:val="BodyText"/>
        <w:numPr>
          <w:ilvl w:val="5"/>
          <w:numId w:val="22"/>
        </w:numPr>
        <w:shd w:val="clear" w:color="auto" w:fill="auto"/>
        <w:tabs>
          <w:tab w:val="left" w:pos="1024"/>
        </w:tabs>
        <w:spacing w:before="0" w:after="0" w:line="298" w:lineRule="exact"/>
        <w:ind w:left="40" w:right="40" w:firstLine="680"/>
        <w:jc w:val="both"/>
        <w:rPr>
          <w:sz w:val="28"/>
          <w:szCs w:val="28"/>
        </w:rPr>
      </w:pPr>
      <w:r w:rsidRPr="008A39E4">
        <w:rPr>
          <w:sz w:val="28"/>
          <w:szCs w:val="28"/>
        </w:rPr>
        <w:t>В случае если оценка подарка затруднена вслед</w:t>
      </w:r>
      <w:r>
        <w:rPr>
          <w:sz w:val="28"/>
          <w:szCs w:val="28"/>
        </w:rPr>
        <w:t>ств</w:t>
      </w:r>
      <w:r w:rsidRPr="008A39E4">
        <w:rPr>
          <w:sz w:val="28"/>
          <w:szCs w:val="28"/>
        </w:rPr>
        <w:t>ие его уникальности или отсутствия на рынке, а также при возникновении спор</w:t>
      </w:r>
      <w:r>
        <w:rPr>
          <w:sz w:val="28"/>
          <w:szCs w:val="28"/>
        </w:rPr>
        <w:t>а</w:t>
      </w:r>
      <w:r w:rsidRPr="008A39E4">
        <w:rPr>
          <w:sz w:val="28"/>
          <w:szCs w:val="28"/>
        </w:rPr>
        <w:t xml:space="preserve"> о стоимости подарка, для его оценки привлекается независимый оценщик в порядке, установленном федеральным законодательством.</w:t>
      </w:r>
    </w:p>
    <w:p w:rsidR="00B64FC5" w:rsidRDefault="00B64FC5" w:rsidP="008A39E4">
      <w:pPr>
        <w:widowControl w:val="0"/>
        <w:tabs>
          <w:tab w:val="left" w:pos="0"/>
        </w:tabs>
        <w:autoSpaceDE w:val="0"/>
        <w:autoSpaceDN w:val="0"/>
        <w:adjustRightInd w:val="0"/>
        <w:ind w:firstLine="540"/>
        <w:jc w:val="both"/>
        <w:rPr>
          <w:sz w:val="28"/>
          <w:szCs w:val="28"/>
        </w:rPr>
      </w:pPr>
      <w:r>
        <w:rPr>
          <w:sz w:val="28"/>
          <w:szCs w:val="28"/>
        </w:rPr>
        <w:t>Вып</w:t>
      </w:r>
      <w:r w:rsidRPr="008A39E4">
        <w:rPr>
          <w:sz w:val="28"/>
          <w:szCs w:val="28"/>
        </w:rPr>
        <w:t>лата денежного вознаграждения независимому оценщику за проведение оценки осуществляется за счет средств, предусмотренных в бюджете муниципального образования</w:t>
      </w:r>
      <w:r w:rsidRPr="008A39E4">
        <w:rPr>
          <w:rStyle w:val="7"/>
          <w:sz w:val="28"/>
          <w:szCs w:val="28"/>
        </w:rPr>
        <w:t xml:space="preserve"> </w:t>
      </w:r>
      <w:r>
        <w:rPr>
          <w:rStyle w:val="7"/>
          <w:i w:val="0"/>
          <w:sz w:val="28"/>
          <w:szCs w:val="28"/>
        </w:rPr>
        <w:t>Саянский район</w:t>
      </w:r>
      <w:r w:rsidRPr="008A39E4">
        <w:rPr>
          <w:sz w:val="28"/>
          <w:szCs w:val="28"/>
        </w:rPr>
        <w:t xml:space="preserve"> на содержание соответствующего муниципального органа, в котором образована ком</w:t>
      </w:r>
      <w:r>
        <w:rPr>
          <w:sz w:val="28"/>
          <w:szCs w:val="28"/>
        </w:rPr>
        <w:t>иссия.</w:t>
      </w:r>
    </w:p>
    <w:p w:rsidR="00B64FC5" w:rsidRDefault="00B64FC5" w:rsidP="008A39E4">
      <w:pPr>
        <w:widowControl w:val="0"/>
        <w:tabs>
          <w:tab w:val="left" w:pos="0"/>
        </w:tabs>
        <w:autoSpaceDE w:val="0"/>
        <w:autoSpaceDN w:val="0"/>
        <w:adjustRightInd w:val="0"/>
        <w:ind w:firstLine="540"/>
        <w:jc w:val="both"/>
        <w:rPr>
          <w:sz w:val="28"/>
          <w:szCs w:val="28"/>
        </w:rPr>
      </w:pPr>
    </w:p>
    <w:p w:rsidR="00B64FC5" w:rsidRPr="006C456D" w:rsidRDefault="00B64FC5" w:rsidP="008A39E4">
      <w:pPr>
        <w:widowControl w:val="0"/>
        <w:tabs>
          <w:tab w:val="left" w:pos="0"/>
        </w:tabs>
        <w:autoSpaceDE w:val="0"/>
        <w:autoSpaceDN w:val="0"/>
        <w:adjustRightInd w:val="0"/>
        <w:ind w:firstLine="540"/>
        <w:jc w:val="both"/>
        <w:rPr>
          <w:b/>
          <w:sz w:val="28"/>
          <w:szCs w:val="28"/>
        </w:rPr>
      </w:pPr>
      <w:r>
        <w:rPr>
          <w:b/>
          <w:sz w:val="28"/>
          <w:szCs w:val="28"/>
          <w:lang w:val="en-US"/>
        </w:rPr>
        <w:t>V</w:t>
      </w:r>
      <w:r w:rsidRPr="006C456D">
        <w:rPr>
          <w:b/>
          <w:sz w:val="28"/>
          <w:szCs w:val="28"/>
        </w:rPr>
        <w:t xml:space="preserve">. </w:t>
      </w:r>
      <w:r w:rsidRPr="000C1D69">
        <w:rPr>
          <w:b/>
          <w:sz w:val="28"/>
          <w:szCs w:val="28"/>
        </w:rPr>
        <w:t>Заключительные положения</w:t>
      </w:r>
      <w:r w:rsidRPr="006C456D">
        <w:rPr>
          <w:b/>
          <w:sz w:val="28"/>
          <w:szCs w:val="28"/>
        </w:rPr>
        <w:t>.</w:t>
      </w:r>
    </w:p>
    <w:p w:rsidR="00B64FC5" w:rsidRPr="006C456D" w:rsidRDefault="00B64FC5" w:rsidP="008A39E4">
      <w:pPr>
        <w:widowControl w:val="0"/>
        <w:tabs>
          <w:tab w:val="left" w:pos="0"/>
        </w:tabs>
        <w:autoSpaceDE w:val="0"/>
        <w:autoSpaceDN w:val="0"/>
        <w:adjustRightInd w:val="0"/>
        <w:ind w:firstLine="540"/>
        <w:jc w:val="both"/>
        <w:rPr>
          <w:b/>
          <w:sz w:val="28"/>
          <w:szCs w:val="28"/>
        </w:rPr>
      </w:pPr>
    </w:p>
    <w:p w:rsidR="00B64FC5" w:rsidRPr="000C1D69" w:rsidRDefault="00B64FC5" w:rsidP="000C1D69">
      <w:pPr>
        <w:pStyle w:val="BodyText"/>
        <w:shd w:val="clear" w:color="auto" w:fill="auto"/>
        <w:spacing w:before="0" w:after="0" w:line="283" w:lineRule="exact"/>
        <w:ind w:left="40" w:right="40" w:firstLine="680"/>
        <w:jc w:val="both"/>
        <w:rPr>
          <w:sz w:val="28"/>
          <w:szCs w:val="28"/>
        </w:rPr>
      </w:pPr>
      <w:r>
        <w:rPr>
          <w:sz w:val="28"/>
          <w:szCs w:val="28"/>
        </w:rPr>
        <w:t>1</w:t>
      </w:r>
      <w:r w:rsidRPr="000C1D69">
        <w:rPr>
          <w:sz w:val="28"/>
          <w:szCs w:val="28"/>
        </w:rPr>
        <w:t>.</w:t>
      </w:r>
      <w:r>
        <w:rPr>
          <w:sz w:val="28"/>
          <w:szCs w:val="28"/>
        </w:rPr>
        <w:t xml:space="preserve"> </w:t>
      </w:r>
      <w:r w:rsidRPr="000C1D69">
        <w:rPr>
          <w:sz w:val="28"/>
          <w:szCs w:val="28"/>
        </w:rPr>
        <w:t>Подарки, стоимость которых подтверждена протоколом комиссии и не превышает установленную федеральным законодательством сумму, возвращаются получившему их лицу по акту возврата подарка по форме согласно приложению № 5 к настоящим Правилам, в течение пяти рабочих дней со дня принятия решения руководителем соответствующего органа местного самоуправления (</w:t>
      </w:r>
      <w:r>
        <w:rPr>
          <w:sz w:val="28"/>
          <w:szCs w:val="28"/>
        </w:rPr>
        <w:t>муниципального</w:t>
      </w:r>
      <w:r w:rsidRPr="000C1D69">
        <w:rPr>
          <w:sz w:val="28"/>
          <w:szCs w:val="28"/>
        </w:rPr>
        <w:t xml:space="preserve"> органа).</w:t>
      </w:r>
    </w:p>
    <w:p w:rsidR="00B64FC5" w:rsidRPr="000C1D69" w:rsidRDefault="00B64FC5" w:rsidP="000C1D69">
      <w:pPr>
        <w:pStyle w:val="BodyText"/>
        <w:shd w:val="clear" w:color="auto" w:fill="auto"/>
        <w:tabs>
          <w:tab w:val="left" w:pos="2151"/>
        </w:tabs>
        <w:spacing w:before="0" w:after="0" w:line="298" w:lineRule="exact"/>
        <w:ind w:right="20" w:firstLine="680"/>
        <w:jc w:val="both"/>
        <w:rPr>
          <w:sz w:val="28"/>
          <w:szCs w:val="28"/>
        </w:rPr>
      </w:pPr>
      <w:r>
        <w:rPr>
          <w:sz w:val="28"/>
          <w:szCs w:val="28"/>
        </w:rPr>
        <w:t xml:space="preserve">2. </w:t>
      </w:r>
      <w:r w:rsidRPr="000C1D69">
        <w:rPr>
          <w:sz w:val="28"/>
          <w:szCs w:val="28"/>
        </w:rPr>
        <w:t>Подарки,</w:t>
      </w:r>
      <w:r w:rsidRPr="000C1D69">
        <w:rPr>
          <w:sz w:val="28"/>
          <w:szCs w:val="28"/>
        </w:rPr>
        <w:tab/>
        <w:t>стоимость которых подтверждена протоколом комиссии и превышает установленную федеральным законодательством сумму, признаются собственностью муниципального образования</w:t>
      </w:r>
      <w:r w:rsidRPr="000C1D69">
        <w:rPr>
          <w:rStyle w:val="6"/>
          <w:sz w:val="28"/>
          <w:szCs w:val="28"/>
        </w:rPr>
        <w:t xml:space="preserve"> </w:t>
      </w:r>
      <w:r>
        <w:rPr>
          <w:rStyle w:val="6"/>
          <w:i w:val="0"/>
          <w:sz w:val="28"/>
          <w:szCs w:val="28"/>
        </w:rPr>
        <w:t>Саянский район</w:t>
      </w:r>
      <w:r w:rsidRPr="000C1D69">
        <w:rPr>
          <w:sz w:val="28"/>
          <w:szCs w:val="28"/>
        </w:rPr>
        <w:t xml:space="preserve"> в порядке, установленном действующим законодательством.</w:t>
      </w:r>
    </w:p>
    <w:p w:rsidR="00B64FC5" w:rsidRDefault="00B64FC5" w:rsidP="000C1D69">
      <w:pPr>
        <w:widowControl w:val="0"/>
        <w:tabs>
          <w:tab w:val="left" w:pos="0"/>
        </w:tabs>
        <w:autoSpaceDE w:val="0"/>
        <w:autoSpaceDN w:val="0"/>
        <w:adjustRightInd w:val="0"/>
        <w:ind w:firstLine="540"/>
        <w:jc w:val="both"/>
        <w:rPr>
          <w:sz w:val="28"/>
          <w:szCs w:val="28"/>
        </w:rPr>
      </w:pPr>
      <w:r w:rsidRPr="000C1D69">
        <w:rPr>
          <w:sz w:val="28"/>
          <w:szCs w:val="28"/>
        </w:rPr>
        <w:t>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w:t>
      </w:r>
      <w:r>
        <w:rPr>
          <w:sz w:val="28"/>
          <w:szCs w:val="28"/>
        </w:rPr>
        <w:t>и.</w:t>
      </w: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Default="00B64FC5" w:rsidP="000C1D69">
      <w:pPr>
        <w:widowControl w:val="0"/>
        <w:tabs>
          <w:tab w:val="left" w:pos="0"/>
        </w:tabs>
        <w:autoSpaceDE w:val="0"/>
        <w:autoSpaceDN w:val="0"/>
        <w:adjustRightInd w:val="0"/>
        <w:ind w:firstLine="540"/>
        <w:jc w:val="both"/>
        <w:rPr>
          <w:sz w:val="28"/>
          <w:szCs w:val="28"/>
        </w:rPr>
      </w:pPr>
    </w:p>
    <w:p w:rsidR="00B64FC5" w:rsidRPr="00461636" w:rsidRDefault="00B64FC5" w:rsidP="000C1D69">
      <w:pPr>
        <w:pStyle w:val="BodyText"/>
        <w:shd w:val="clear" w:color="auto" w:fill="auto"/>
        <w:spacing w:before="0" w:after="480"/>
        <w:ind w:left="5080" w:right="260" w:hanging="40"/>
        <w:rPr>
          <w:sz w:val="22"/>
          <w:szCs w:val="22"/>
        </w:rPr>
      </w:pPr>
      <w:r>
        <w:t xml:space="preserve"> </w:t>
      </w:r>
      <w:r w:rsidRPr="00461636">
        <w:rPr>
          <w:sz w:val="22"/>
          <w:szCs w:val="22"/>
        </w:rPr>
        <w:t xml:space="preserve">Приложение № 1к Правилам передачи подарков, полученных лицами, замещающими муниципальные должности или должности муниципальной службы в муниципальном образовании </w:t>
      </w:r>
      <w:r w:rsidRPr="00461636">
        <w:rPr>
          <w:rStyle w:val="5"/>
          <w:i w:val="0"/>
          <w:sz w:val="22"/>
          <w:szCs w:val="22"/>
        </w:rPr>
        <w:t>Саянский район</w:t>
      </w:r>
      <w:r w:rsidRPr="00461636">
        <w:rPr>
          <w:rStyle w:val="5"/>
          <w:sz w:val="22"/>
          <w:szCs w:val="22"/>
        </w:rPr>
        <w:t>,</w:t>
      </w:r>
      <w:r w:rsidRPr="00461636">
        <w:rPr>
          <w:sz w:val="22"/>
          <w:szCs w:val="22"/>
        </w:rPr>
        <w:t xml:space="preserve"> в связи с протокольными мероприятиями, служебными командировками и друг</w:t>
      </w:r>
      <w:r>
        <w:rPr>
          <w:sz w:val="22"/>
          <w:szCs w:val="22"/>
        </w:rPr>
        <w:t>и</w:t>
      </w:r>
      <w:r w:rsidRPr="00461636">
        <w:rPr>
          <w:sz w:val="22"/>
          <w:szCs w:val="22"/>
        </w:rPr>
        <w:t>ми официальными мероприятиями</w:t>
      </w:r>
    </w:p>
    <w:p w:rsidR="00B64FC5" w:rsidRDefault="00B64FC5" w:rsidP="000C1D69">
      <w:pPr>
        <w:pStyle w:val="20"/>
        <w:shd w:val="clear" w:color="auto" w:fill="auto"/>
        <w:spacing w:after="0" w:line="226" w:lineRule="exact"/>
        <w:ind w:left="20"/>
        <w:jc w:val="center"/>
      </w:pPr>
      <w:r>
        <w:t>Уведомление</w:t>
      </w:r>
    </w:p>
    <w:p w:rsidR="00B64FC5" w:rsidRDefault="00B64FC5" w:rsidP="000C1D69">
      <w:pPr>
        <w:pStyle w:val="BodyText"/>
        <w:shd w:val="clear" w:color="auto" w:fill="auto"/>
        <w:spacing w:before="0" w:after="0"/>
        <w:ind w:left="20" w:firstLine="0"/>
        <w:jc w:val="center"/>
      </w:pPr>
      <w:r>
        <w:t>о получении подарка лицами, замещающими муниципальные должности или должности муниципальной службы в связи с протокольными мероприятиями, служебными командировками и другими официальными мероприятиями</w:t>
      </w:r>
    </w:p>
    <w:p w:rsidR="00B64FC5" w:rsidRDefault="00B64FC5" w:rsidP="000C1D69">
      <w:pPr>
        <w:pStyle w:val="BodyText"/>
        <w:shd w:val="clear" w:color="auto" w:fill="auto"/>
        <w:spacing w:before="0" w:after="0"/>
        <w:ind w:left="20" w:firstLine="0"/>
        <w:jc w:val="center"/>
      </w:pPr>
    </w:p>
    <w:p w:rsidR="00B64FC5" w:rsidRDefault="00B64FC5" w:rsidP="000C1D69">
      <w:pPr>
        <w:pStyle w:val="BodyText"/>
        <w:shd w:val="clear" w:color="auto" w:fill="auto"/>
        <w:spacing w:before="0" w:after="0"/>
        <w:ind w:left="20" w:firstLine="0"/>
        <w:jc w:val="center"/>
      </w:pPr>
    </w:p>
    <w:p w:rsidR="00B64FC5" w:rsidRPr="00856095" w:rsidRDefault="00B64FC5" w:rsidP="00856095">
      <w:pPr>
        <w:pStyle w:val="BodyText"/>
        <w:shd w:val="clear" w:color="auto" w:fill="auto"/>
        <w:spacing w:before="0" w:after="0"/>
        <w:ind w:left="20" w:firstLine="0"/>
        <w:jc w:val="both"/>
        <w:sectPr w:rsidR="00B64FC5" w:rsidRPr="00856095">
          <w:pgSz w:w="11909" w:h="16834"/>
          <w:pgMar w:top="1135" w:right="850" w:bottom="1135" w:left="1700" w:header="0" w:footer="3" w:gutter="0"/>
          <w:cols w:space="720"/>
          <w:noEndnote/>
          <w:docGrid w:linePitch="360"/>
        </w:sectPr>
      </w:pPr>
      <w:r>
        <w:t>«___»_______20___г.</w:t>
      </w:r>
      <w:r>
        <w:tab/>
      </w:r>
      <w:r>
        <w:tab/>
      </w:r>
      <w:r>
        <w:tab/>
      </w:r>
      <w:r>
        <w:tab/>
      </w:r>
      <w:r>
        <w:tab/>
      </w:r>
      <w:r>
        <w:tab/>
      </w:r>
      <w:r>
        <w:tab/>
      </w:r>
      <w:r>
        <w:tab/>
      </w:r>
      <w:r>
        <w:tab/>
        <w:t>№</w:t>
      </w:r>
    </w:p>
    <w:p w:rsidR="00B64FC5" w:rsidRDefault="00B64FC5" w:rsidP="000C1D69">
      <w:pPr>
        <w:framePr w:w="12547" w:h="314" w:hRule="exact" w:wrap="notBeside" w:vAnchor="text" w:hAnchor="text" w:xAlign="center" w:y="1" w:anchorLock="1"/>
      </w:pPr>
    </w:p>
    <w:p w:rsidR="00B64FC5" w:rsidRDefault="00B64FC5" w:rsidP="000C1D69">
      <w:pPr>
        <w:rPr>
          <w:sz w:val="2"/>
          <w:szCs w:val="2"/>
        </w:rPr>
        <w:sectPr w:rsidR="00B64FC5">
          <w:type w:val="continuous"/>
          <w:pgSz w:w="11909" w:h="16834"/>
          <w:pgMar w:top="0" w:right="0" w:bottom="0" w:left="0" w:header="0" w:footer="3" w:gutter="0"/>
          <w:cols w:space="720"/>
          <w:noEndnote/>
          <w:docGrid w:linePitch="360"/>
        </w:sectPr>
      </w:pPr>
      <w:r>
        <w:rPr>
          <w:sz w:val="2"/>
          <w:szCs w:val="2"/>
        </w:rPr>
        <w:t xml:space="preserve"> </w:t>
      </w:r>
    </w:p>
    <w:p w:rsidR="00B64FC5" w:rsidRDefault="00B64FC5" w:rsidP="000C1D69">
      <w:pPr>
        <w:framePr w:w="12547" w:h="349" w:hRule="exact" w:wrap="notBeside" w:vAnchor="text" w:hAnchor="text" w:xAlign="center" w:y="1" w:anchorLock="1"/>
      </w:pPr>
    </w:p>
    <w:p w:rsidR="00B64FC5" w:rsidRDefault="00B64FC5" w:rsidP="000C1D69">
      <w:pPr>
        <w:rPr>
          <w:sz w:val="2"/>
          <w:szCs w:val="2"/>
        </w:rPr>
        <w:sectPr w:rsidR="00B64FC5">
          <w:type w:val="continuous"/>
          <w:pgSz w:w="11909" w:h="16834"/>
          <w:pgMar w:top="0" w:right="0" w:bottom="0" w:left="0" w:header="0" w:footer="3" w:gutter="0"/>
          <w:cols w:space="720"/>
          <w:noEndnote/>
          <w:docGrid w:linePitch="360"/>
        </w:sectPr>
      </w:pPr>
      <w:r>
        <w:rPr>
          <w:sz w:val="2"/>
          <w:szCs w:val="2"/>
        </w:rPr>
        <w:t xml:space="preserve"> </w:t>
      </w:r>
    </w:p>
    <w:p w:rsidR="00B64FC5" w:rsidRDefault="00B64FC5" w:rsidP="000C1D69">
      <w:pPr>
        <w:pStyle w:val="BodyText"/>
        <w:shd w:val="clear" w:color="auto" w:fill="auto"/>
        <w:spacing w:before="0" w:after="0" w:line="270" w:lineRule="exact"/>
        <w:ind w:firstLine="0"/>
      </w:pPr>
      <w:r>
        <w:t>Настоящим уведомляю о получении</w:t>
      </w:r>
    </w:p>
    <w:p w:rsidR="00B64FC5" w:rsidRDefault="00B64FC5" w:rsidP="000C1D69">
      <w:pPr>
        <w:pStyle w:val="BodyText"/>
        <w:shd w:val="clear" w:color="auto" w:fill="auto"/>
        <w:spacing w:before="0" w:after="0" w:line="270" w:lineRule="exact"/>
        <w:ind w:firstLine="0"/>
      </w:pPr>
      <w:r>
        <w:t>___________________________________________________________________</w:t>
      </w:r>
    </w:p>
    <w:p w:rsidR="00B64FC5" w:rsidRDefault="00B64FC5" w:rsidP="000C1D69">
      <w:pPr>
        <w:pStyle w:val="BodyText"/>
        <w:shd w:val="clear" w:color="auto" w:fill="auto"/>
        <w:spacing w:before="0" w:after="0" w:line="270" w:lineRule="exact"/>
        <w:ind w:firstLine="0"/>
      </w:pPr>
    </w:p>
    <w:p w:rsidR="00B64FC5" w:rsidRPr="00856095" w:rsidRDefault="00B64FC5" w:rsidP="000C1D69">
      <w:pPr>
        <w:pStyle w:val="BodyText"/>
        <w:shd w:val="clear" w:color="auto" w:fill="auto"/>
        <w:spacing w:before="0" w:after="0" w:line="270" w:lineRule="exact"/>
        <w:ind w:firstLine="0"/>
        <w:sectPr w:rsidR="00B64FC5" w:rsidRPr="00856095">
          <w:type w:val="continuous"/>
          <w:pgSz w:w="11909" w:h="16834"/>
          <w:pgMar w:top="1135" w:right="850" w:bottom="1135" w:left="1700" w:header="0" w:footer="3" w:gutter="0"/>
          <w:cols w:space="720"/>
          <w:noEndnote/>
          <w:docGrid w:linePitch="360"/>
        </w:sectPr>
      </w:pPr>
      <w:r>
        <w:t>______</w:t>
      </w:r>
    </w:p>
    <w:p w:rsidR="00B64FC5" w:rsidRDefault="00B64FC5" w:rsidP="000C1D69">
      <w:pPr>
        <w:framePr w:w="12547" w:h="631" w:hRule="exact" w:wrap="notBeside" w:vAnchor="text" w:hAnchor="text" w:xAlign="center" w:y="1" w:anchorLock="1"/>
      </w:pPr>
    </w:p>
    <w:p w:rsidR="00B64FC5" w:rsidRDefault="00B64FC5" w:rsidP="000C1D69">
      <w:pPr>
        <w:rPr>
          <w:sz w:val="2"/>
          <w:szCs w:val="2"/>
        </w:rPr>
        <w:sectPr w:rsidR="00B64FC5">
          <w:type w:val="continuous"/>
          <w:pgSz w:w="11909" w:h="16834"/>
          <w:pgMar w:top="0" w:right="0" w:bottom="0" w:left="0" w:header="0" w:footer="3" w:gutter="0"/>
          <w:cols w:space="720"/>
          <w:noEndnote/>
          <w:docGrid w:linePitch="360"/>
        </w:sectPr>
      </w:pPr>
      <w:r>
        <w:rPr>
          <w:sz w:val="2"/>
          <w:szCs w:val="2"/>
        </w:rPr>
        <w:t xml:space="preserve"> </w:t>
      </w:r>
    </w:p>
    <w:p w:rsidR="00B64FC5" w:rsidRDefault="00B64FC5" w:rsidP="000C1D69">
      <w:pPr>
        <w:pStyle w:val="91"/>
        <w:shd w:val="clear" w:color="auto" w:fill="auto"/>
      </w:pPr>
      <w:r>
        <w:t>(дата получения подарка в связи с протокольными мероприятиями, служебными командировками и другими официальными мероприятиями)</w:t>
      </w:r>
    </w:p>
    <w:p w:rsidR="00B64FC5" w:rsidRDefault="00B64FC5" w:rsidP="000C1D69">
      <w:pPr>
        <w:pStyle w:val="91"/>
        <w:shd w:val="clear" w:color="auto" w:fill="auto"/>
      </w:pPr>
    </w:p>
    <w:p w:rsidR="00B64FC5" w:rsidRDefault="00B64FC5" w:rsidP="00856095">
      <w:pPr>
        <w:pStyle w:val="BodyText"/>
        <w:shd w:val="clear" w:color="auto" w:fill="auto"/>
        <w:spacing w:before="0" w:after="273" w:line="270" w:lineRule="exact"/>
        <w:ind w:left="40" w:firstLine="0"/>
      </w:pPr>
      <w:r>
        <w:t>мною,</w:t>
      </w:r>
    </w:p>
    <w:p w:rsidR="00B64FC5" w:rsidRDefault="00B64FC5" w:rsidP="00856095">
      <w:pPr>
        <w:pStyle w:val="91"/>
        <w:shd w:val="clear" w:color="auto" w:fill="auto"/>
        <w:tabs>
          <w:tab w:val="left" w:leader="underscore" w:pos="9477"/>
        </w:tabs>
        <w:spacing w:after="399" w:line="269" w:lineRule="exact"/>
        <w:ind w:left="40" w:right="380" w:firstLine="320"/>
        <w:jc w:val="left"/>
      </w:pPr>
      <w:r>
        <w:t xml:space="preserve">(Ф.И.О., наименование должности лица, получившего подарок в связи с протокольными мероприятиями, служебными командировками и другими официальными мероприятиями) </w:t>
      </w:r>
      <w:r>
        <w:rPr>
          <w:rStyle w:val="912"/>
        </w:rPr>
        <w:t>В связи с</w:t>
      </w:r>
      <w:r>
        <w:rPr>
          <w:rStyle w:val="912"/>
        </w:rPr>
        <w:tab/>
      </w:r>
    </w:p>
    <w:p w:rsidR="00B64FC5" w:rsidRDefault="00B64FC5" w:rsidP="00856095">
      <w:pPr>
        <w:pStyle w:val="91"/>
        <w:shd w:val="clear" w:color="auto" w:fill="auto"/>
        <w:spacing w:after="8" w:line="220" w:lineRule="exact"/>
        <w:ind w:left="40"/>
        <w:jc w:val="left"/>
      </w:pPr>
      <w:r>
        <w:t>(наименование протокольного мероприятия, служебной командировки и другого официального</w:t>
      </w:r>
    </w:p>
    <w:p w:rsidR="00B64FC5" w:rsidRDefault="00B64FC5" w:rsidP="00856095">
      <w:pPr>
        <w:pStyle w:val="91"/>
        <w:shd w:val="clear" w:color="auto" w:fill="auto"/>
        <w:spacing w:line="220" w:lineRule="exact"/>
        <w:ind w:left="4120"/>
        <w:jc w:val="left"/>
      </w:pPr>
      <w:r>
        <w:t>мероприятия)</w:t>
      </w:r>
    </w:p>
    <w:p w:rsidR="00B64FC5" w:rsidRDefault="00B64FC5" w:rsidP="00856095">
      <w:pPr>
        <w:pStyle w:val="BodyText"/>
        <w:shd w:val="clear" w:color="auto" w:fill="auto"/>
        <w:tabs>
          <w:tab w:val="left" w:leader="underscore" w:pos="6755"/>
          <w:tab w:val="left" w:leader="underscore" w:pos="6909"/>
          <w:tab w:val="left" w:leader="underscore" w:pos="8286"/>
          <w:tab w:val="left" w:leader="underscore" w:pos="8512"/>
        </w:tabs>
        <w:spacing w:before="0" w:after="261" w:line="270" w:lineRule="exact"/>
        <w:ind w:left="40" w:firstLine="0"/>
      </w:pPr>
      <w:r>
        <w:t>подарка</w:t>
      </w:r>
      <w:r>
        <w:tab/>
      </w:r>
      <w:r>
        <w:tab/>
      </w:r>
      <w:r>
        <w:tab/>
      </w:r>
      <w:r>
        <w:tab/>
      </w:r>
    </w:p>
    <w:p w:rsidR="00B64FC5" w:rsidRDefault="00B64FC5" w:rsidP="00856095">
      <w:pPr>
        <w:pStyle w:val="91"/>
        <w:shd w:val="clear" w:color="auto" w:fill="auto"/>
        <w:spacing w:line="278" w:lineRule="exact"/>
        <w:ind w:left="40" w:right="380"/>
        <w:jc w:val="left"/>
      </w:pPr>
      <w:r>
        <w:t xml:space="preserve">(наименование подарка, полученного в связи с протокольными мероприятиями, служебными командировками и другими официальными меропрайтиями) </w:t>
      </w:r>
      <w:r>
        <w:rPr>
          <w:rStyle w:val="913"/>
        </w:rPr>
        <w:t>Документы, подтверждающие стоимость</w:t>
      </w:r>
    </w:p>
    <w:p w:rsidR="00B64FC5" w:rsidRDefault="00B64FC5" w:rsidP="00856095">
      <w:pPr>
        <w:pStyle w:val="BodyText"/>
        <w:shd w:val="clear" w:color="auto" w:fill="auto"/>
        <w:tabs>
          <w:tab w:val="left" w:leader="underscore" w:pos="9472"/>
        </w:tabs>
        <w:spacing w:before="0" w:after="287" w:line="270" w:lineRule="exact"/>
        <w:ind w:left="40" w:firstLine="0"/>
      </w:pPr>
      <w:r>
        <w:t>подарка</w:t>
      </w:r>
      <w:r>
        <w:tab/>
      </w:r>
    </w:p>
    <w:p w:rsidR="00B64FC5" w:rsidRDefault="00B64FC5" w:rsidP="00856095">
      <w:pPr>
        <w:pStyle w:val="101"/>
        <w:framePr w:h="205" w:vSpace="645" w:wrap="around" w:vAnchor="text" w:hAnchor="margin" w:x="6494" w:y="900"/>
        <w:shd w:val="clear" w:color="auto" w:fill="auto"/>
        <w:spacing w:before="0" w:after="0" w:line="190" w:lineRule="exact"/>
        <w:ind w:left="100"/>
      </w:pPr>
      <w:r>
        <w:t>(расшифровка подписи)</w:t>
      </w:r>
    </w:p>
    <w:p w:rsidR="00B64FC5" w:rsidRDefault="00B64FC5" w:rsidP="00856095">
      <w:pPr>
        <w:pStyle w:val="101"/>
        <w:framePr w:h="210" w:wrap="around" w:vAnchor="text" w:hAnchor="margin" w:x="6825" w:y="1659"/>
        <w:shd w:val="clear" w:color="auto" w:fill="auto"/>
        <w:spacing w:before="0" w:after="0" w:line="190" w:lineRule="exact"/>
        <w:ind w:left="100"/>
      </w:pPr>
      <w:r>
        <w:t>(расшифровка подписи)</w:t>
      </w:r>
    </w:p>
    <w:p w:rsidR="00B64FC5" w:rsidRDefault="00B64FC5" w:rsidP="00856095">
      <w:pPr>
        <w:pStyle w:val="BodyText"/>
        <w:shd w:val="clear" w:color="auto" w:fill="auto"/>
        <w:spacing w:before="0" w:after="608" w:line="270" w:lineRule="exact"/>
        <w:ind w:left="40" w:firstLine="0"/>
      </w:pPr>
      <w:r>
        <w:t>Прошу осуществить оценку стоимости указанного подарка.</w:t>
      </w:r>
    </w:p>
    <w:p w:rsidR="00B64FC5" w:rsidRDefault="00B64FC5" w:rsidP="00856095">
      <w:pPr>
        <w:pStyle w:val="BodyText"/>
        <w:shd w:val="clear" w:color="auto" w:fill="auto"/>
        <w:spacing w:before="0" w:after="608" w:line="270" w:lineRule="exact"/>
        <w:ind w:left="40" w:firstLine="0"/>
      </w:pPr>
      <w:r>
        <w:t>(подпись лица, получившего подарок)</w:t>
      </w:r>
    </w:p>
    <w:p w:rsidR="00B64FC5" w:rsidRPr="00461636" w:rsidRDefault="00B64FC5" w:rsidP="00856095">
      <w:pPr>
        <w:pStyle w:val="101"/>
        <w:shd w:val="clear" w:color="auto" w:fill="auto"/>
        <w:spacing w:before="0" w:after="0" w:line="235" w:lineRule="exact"/>
        <w:ind w:left="40"/>
        <w:rPr>
          <w:sz w:val="22"/>
          <w:szCs w:val="22"/>
        </w:rPr>
      </w:pPr>
      <w:r>
        <w:t>(</w:t>
      </w:r>
      <w:r w:rsidRPr="00461636">
        <w:rPr>
          <w:sz w:val="22"/>
          <w:szCs w:val="22"/>
        </w:rPr>
        <w:t>подпись должностного лица</w:t>
      </w:r>
    </w:p>
    <w:p w:rsidR="00B64FC5" w:rsidRPr="00461636" w:rsidRDefault="00B64FC5" w:rsidP="00856095">
      <w:pPr>
        <w:pStyle w:val="101"/>
        <w:shd w:val="clear" w:color="auto" w:fill="auto"/>
        <w:spacing w:before="0" w:after="0" w:line="235" w:lineRule="exact"/>
        <w:ind w:left="40"/>
        <w:rPr>
          <w:sz w:val="22"/>
          <w:szCs w:val="22"/>
        </w:rPr>
      </w:pPr>
      <w:r w:rsidRPr="00461636">
        <w:rPr>
          <w:sz w:val="22"/>
          <w:szCs w:val="22"/>
        </w:rPr>
        <w:t>органа местного самоуправления,</w:t>
      </w:r>
    </w:p>
    <w:p w:rsidR="00B64FC5" w:rsidRPr="00461636" w:rsidRDefault="00B64FC5" w:rsidP="00856095">
      <w:pPr>
        <w:pStyle w:val="101"/>
        <w:shd w:val="clear" w:color="auto" w:fill="auto"/>
        <w:spacing w:before="0" w:after="0" w:line="235" w:lineRule="exact"/>
        <w:ind w:left="40"/>
        <w:rPr>
          <w:sz w:val="22"/>
          <w:szCs w:val="22"/>
        </w:rPr>
      </w:pPr>
      <w:r w:rsidRPr="00461636">
        <w:rPr>
          <w:sz w:val="22"/>
          <w:szCs w:val="22"/>
        </w:rPr>
        <w:t>принявшего уведомление о</w:t>
      </w:r>
    </w:p>
    <w:p w:rsidR="00B64FC5" w:rsidRPr="00461636" w:rsidRDefault="00B64FC5" w:rsidP="00461636">
      <w:pPr>
        <w:widowControl w:val="0"/>
        <w:tabs>
          <w:tab w:val="left" w:pos="0"/>
        </w:tabs>
        <w:autoSpaceDE w:val="0"/>
        <w:autoSpaceDN w:val="0"/>
        <w:adjustRightInd w:val="0"/>
        <w:ind w:firstLine="540"/>
        <w:jc w:val="both"/>
        <w:rPr>
          <w:sz w:val="22"/>
          <w:szCs w:val="22"/>
        </w:rPr>
      </w:pPr>
      <w:r w:rsidRPr="00461636">
        <w:rPr>
          <w:sz w:val="22"/>
          <w:szCs w:val="22"/>
        </w:rPr>
        <w:t>получении подарков, дата получения указанного уведомле</w:t>
      </w:r>
      <w:r>
        <w:rPr>
          <w:sz w:val="22"/>
          <w:szCs w:val="22"/>
        </w:rPr>
        <w:t>ния</w:t>
      </w:r>
    </w:p>
    <w:p w:rsidR="00B64FC5" w:rsidRPr="00461636" w:rsidRDefault="00B64FC5" w:rsidP="00461636">
      <w:pPr>
        <w:pStyle w:val="91"/>
        <w:shd w:val="clear" w:color="auto" w:fill="auto"/>
        <w:jc w:val="both"/>
        <w:sectPr w:rsidR="00B64FC5" w:rsidRPr="00461636">
          <w:type w:val="continuous"/>
          <w:pgSz w:w="11909" w:h="16834"/>
          <w:pgMar w:top="1135" w:right="850" w:bottom="1135" w:left="1700" w:header="0" w:footer="3" w:gutter="0"/>
          <w:cols w:space="720"/>
          <w:noEndnote/>
          <w:docGrid w:linePitch="360"/>
        </w:sectPr>
      </w:pPr>
    </w:p>
    <w:p w:rsidR="00B64FC5" w:rsidRPr="00461636" w:rsidRDefault="00B64FC5" w:rsidP="00461636">
      <w:pPr>
        <w:framePr w:w="12466" w:h="21" w:hRule="exact" w:wrap="notBeside" w:vAnchor="text" w:hAnchor="text" w:xAlign="center" w:y="1" w:anchorLock="1"/>
        <w:rPr>
          <w:sz w:val="22"/>
          <w:szCs w:val="22"/>
        </w:rPr>
      </w:pPr>
    </w:p>
    <w:p w:rsidR="00B64FC5" w:rsidRDefault="00B64FC5" w:rsidP="000C1D69">
      <w:pPr>
        <w:rPr>
          <w:sz w:val="2"/>
          <w:szCs w:val="2"/>
        </w:rPr>
        <w:sectPr w:rsidR="00B64FC5">
          <w:type w:val="continuous"/>
          <w:pgSz w:w="11909" w:h="16834"/>
          <w:pgMar w:top="0" w:right="0" w:bottom="0" w:left="0" w:header="0" w:footer="3" w:gutter="0"/>
          <w:cols w:space="720"/>
          <w:noEndnote/>
          <w:docGrid w:linePitch="360"/>
        </w:sectPr>
      </w:pPr>
    </w:p>
    <w:p w:rsidR="00B64FC5" w:rsidRPr="00461636" w:rsidRDefault="00B64FC5" w:rsidP="00461636">
      <w:pPr>
        <w:pStyle w:val="BodyText"/>
        <w:shd w:val="clear" w:color="auto" w:fill="auto"/>
        <w:spacing w:before="0" w:after="480"/>
        <w:ind w:left="5080" w:right="260" w:hanging="40"/>
        <w:rPr>
          <w:sz w:val="22"/>
          <w:szCs w:val="22"/>
        </w:rPr>
      </w:pPr>
      <w:r w:rsidRPr="00461636">
        <w:rPr>
          <w:sz w:val="22"/>
          <w:szCs w:val="22"/>
        </w:rPr>
        <w:t xml:space="preserve">Приложение № </w:t>
      </w:r>
      <w:r>
        <w:rPr>
          <w:sz w:val="22"/>
          <w:szCs w:val="22"/>
        </w:rPr>
        <w:t>2</w:t>
      </w:r>
      <w:r w:rsidRPr="00461636">
        <w:rPr>
          <w:sz w:val="22"/>
          <w:szCs w:val="22"/>
        </w:rPr>
        <w:t xml:space="preserve">к Правилам передачи подарков, полученных лицами, замещающими муниципальные должности или должности муниципальной службы в муниципальном образовании </w:t>
      </w:r>
      <w:r w:rsidRPr="00461636">
        <w:rPr>
          <w:rStyle w:val="5"/>
          <w:i w:val="0"/>
          <w:sz w:val="22"/>
          <w:szCs w:val="22"/>
        </w:rPr>
        <w:t>Саянский район</w:t>
      </w:r>
      <w:r w:rsidRPr="00461636">
        <w:rPr>
          <w:rStyle w:val="5"/>
          <w:sz w:val="22"/>
          <w:szCs w:val="22"/>
        </w:rPr>
        <w:t>,</w:t>
      </w:r>
      <w:r w:rsidRPr="00461636">
        <w:rPr>
          <w:sz w:val="22"/>
          <w:szCs w:val="22"/>
        </w:rPr>
        <w:t xml:space="preserve"> в связи с протокольными мероприятиями, служебными командировками и друг</w:t>
      </w:r>
      <w:r>
        <w:rPr>
          <w:sz w:val="22"/>
          <w:szCs w:val="22"/>
        </w:rPr>
        <w:t>и</w:t>
      </w:r>
      <w:r w:rsidRPr="00461636">
        <w:rPr>
          <w:sz w:val="22"/>
          <w:szCs w:val="22"/>
        </w:rPr>
        <w:t>ми официальными мероприятиями</w:t>
      </w:r>
    </w:p>
    <w:p w:rsidR="00B64FC5" w:rsidRDefault="00B64FC5" w:rsidP="000C1D69">
      <w:pPr>
        <w:widowControl w:val="0"/>
        <w:tabs>
          <w:tab w:val="left" w:pos="0"/>
        </w:tabs>
        <w:autoSpaceDE w:val="0"/>
        <w:autoSpaceDN w:val="0"/>
        <w:adjustRightInd w:val="0"/>
        <w:ind w:firstLine="540"/>
        <w:jc w:val="both"/>
        <w:rPr>
          <w:sz w:val="28"/>
          <w:szCs w:val="28"/>
        </w:rPr>
      </w:pPr>
    </w:p>
    <w:p w:rsidR="00B64FC5" w:rsidRPr="000C1D69" w:rsidRDefault="00B64FC5" w:rsidP="000C1D69">
      <w:pPr>
        <w:widowControl w:val="0"/>
        <w:tabs>
          <w:tab w:val="left" w:pos="0"/>
        </w:tabs>
        <w:autoSpaceDE w:val="0"/>
        <w:autoSpaceDN w:val="0"/>
        <w:adjustRightInd w:val="0"/>
        <w:ind w:firstLine="540"/>
        <w:jc w:val="both"/>
        <w:rPr>
          <w:sz w:val="28"/>
          <w:szCs w:val="28"/>
        </w:rPr>
      </w:pPr>
    </w:p>
    <w:p w:rsidR="00B64FC5" w:rsidRDefault="00B64FC5" w:rsidP="00461636">
      <w:pPr>
        <w:pStyle w:val="BodyText"/>
        <w:shd w:val="clear" w:color="auto" w:fill="auto"/>
        <w:spacing w:before="0" w:after="0" w:line="298" w:lineRule="exact"/>
        <w:ind w:left="260" w:firstLine="0"/>
        <w:jc w:val="center"/>
      </w:pPr>
      <w:r>
        <w:t>ЖУРНАЛ</w:t>
      </w:r>
    </w:p>
    <w:p w:rsidR="00B64FC5" w:rsidRDefault="00B64FC5" w:rsidP="00461636">
      <w:pPr>
        <w:pStyle w:val="BodyText"/>
        <w:shd w:val="clear" w:color="auto" w:fill="auto"/>
        <w:spacing w:before="0" w:after="0" w:line="298" w:lineRule="exact"/>
        <w:ind w:left="260" w:firstLine="0"/>
        <w:jc w:val="center"/>
      </w:pPr>
      <w:r>
        <w:t>регистрации уведомлений о получении подарков в связи с протокольными мероприятиями, служебными командировками и другими официальными</w:t>
      </w:r>
    </w:p>
    <w:p w:rsidR="00B64FC5" w:rsidRDefault="00B64FC5" w:rsidP="00461636">
      <w:pPr>
        <w:pStyle w:val="31"/>
        <w:framePr w:h="270" w:wrap="around" w:hAnchor="margin" w:x="-1749" w:y="1570"/>
        <w:shd w:val="clear" w:color="auto" w:fill="auto"/>
        <w:spacing w:before="0" w:after="0" w:line="270" w:lineRule="exact"/>
      </w:pPr>
      <w:r>
        <w:t>у</w:t>
      </w:r>
    </w:p>
    <w:p w:rsidR="00B64FC5" w:rsidRDefault="00B64FC5" w:rsidP="00461636">
      <w:pPr>
        <w:pStyle w:val="BodyText"/>
        <w:shd w:val="clear" w:color="auto" w:fill="auto"/>
        <w:spacing w:before="0" w:after="541" w:line="298" w:lineRule="exact"/>
        <w:ind w:left="260" w:firstLine="0"/>
        <w:jc w:val="center"/>
      </w:pPr>
      <w:r>
        <w:t>мероприятиями</w:t>
      </w:r>
    </w:p>
    <w:tbl>
      <w:tblPr>
        <w:tblW w:w="0" w:type="auto"/>
        <w:jc w:val="center"/>
        <w:tblLayout w:type="fixed"/>
        <w:tblCellMar>
          <w:left w:w="0" w:type="dxa"/>
          <w:right w:w="0" w:type="dxa"/>
        </w:tblCellMar>
        <w:tblLook w:val="0000"/>
      </w:tblPr>
      <w:tblGrid>
        <w:gridCol w:w="528"/>
        <w:gridCol w:w="1363"/>
        <w:gridCol w:w="1046"/>
        <w:gridCol w:w="1603"/>
        <w:gridCol w:w="1104"/>
        <w:gridCol w:w="1152"/>
        <w:gridCol w:w="1517"/>
        <w:gridCol w:w="1382"/>
      </w:tblGrid>
      <w:tr w:rsidR="00B64FC5" w:rsidTr="007B3C89">
        <w:trPr>
          <w:trHeight w:val="1229"/>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35" w:lineRule="exact"/>
              <w:jc w:val="both"/>
            </w:pPr>
            <w:r>
              <w:t>№ пУп</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35" w:lineRule="exact"/>
              <w:ind w:left="120" w:firstLine="360"/>
            </w:pPr>
            <w:r>
              <w:t>Дата регистрации уведомления</w:t>
            </w:r>
          </w:p>
        </w:tc>
        <w:tc>
          <w:tcPr>
            <w:tcW w:w="4905" w:type="dxa"/>
            <w:gridSpan w:val="4"/>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35" w:lineRule="exact"/>
              <w:jc w:val="center"/>
            </w:pPr>
            <w:r>
              <w:t>Сведения о лице, замещающем муниципальные должности или должности муниципальной службы, направившем уведомление</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40" w:lineRule="exact"/>
              <w:ind w:left="220" w:firstLine="200"/>
            </w:pPr>
            <w:r>
              <w:t>Краткое содержание уведомления</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35" w:lineRule="exact"/>
              <w:ind w:left="200" w:firstLine="240"/>
            </w:pPr>
            <w:r>
              <w:t>Ф.И.О., должность</w:t>
            </w:r>
          </w:p>
          <w:p w:rsidR="00B64FC5" w:rsidRDefault="00B64FC5" w:rsidP="007B3C89">
            <w:pPr>
              <w:pStyle w:val="101"/>
              <w:framePr w:wrap="notBeside" w:vAnchor="text" w:hAnchor="text" w:xAlign="center" w:y="1"/>
              <w:shd w:val="clear" w:color="auto" w:fill="auto"/>
              <w:spacing w:before="0" w:after="0" w:line="235" w:lineRule="exact"/>
              <w:ind w:left="200" w:firstLine="240"/>
            </w:pPr>
            <w:r>
              <w:t>лица, принявшего уведомление</w:t>
            </w:r>
          </w:p>
        </w:tc>
      </w:tr>
      <w:tr w:rsidR="00B64FC5" w:rsidTr="007B3C89">
        <w:trPr>
          <w:trHeight w:val="65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40" w:lineRule="auto"/>
              <w:ind w:left="240"/>
            </w:pPr>
            <w:r>
              <w:t>Ф.И.О.</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jc w:val="center"/>
            </w:pPr>
            <w:r>
              <w:t>документ, удостоверяющий личность</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40" w:lineRule="auto"/>
              <w:ind w:left="120"/>
            </w:pPr>
            <w:r>
              <w:t>должность</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ind w:right="260"/>
              <w:jc w:val="right"/>
            </w:pPr>
            <w:r>
              <w:t>номер телефона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r>
      <w:tr w:rsidR="00B64FC5" w:rsidTr="007B3C89">
        <w:trPr>
          <w:trHeight w:val="346"/>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framePr w:wrap="notBeside" w:vAnchor="text" w:hAnchor="text" w:xAlign="center" w:y="1"/>
              <w:rPr>
                <w:sz w:val="10"/>
                <w:szCs w:val="10"/>
              </w:rPr>
            </w:pPr>
          </w:p>
        </w:tc>
      </w:tr>
    </w:tbl>
    <w:p w:rsidR="00B64FC5" w:rsidRPr="008A39E4" w:rsidRDefault="00B64FC5" w:rsidP="00FC7592">
      <w:pPr>
        <w:widowControl w:val="0"/>
        <w:tabs>
          <w:tab w:val="left" w:pos="0"/>
        </w:tabs>
        <w:autoSpaceDE w:val="0"/>
        <w:autoSpaceDN w:val="0"/>
        <w:adjustRightInd w:val="0"/>
        <w:ind w:firstLine="540"/>
        <w:jc w:val="both"/>
        <w:rPr>
          <w:sz w:val="28"/>
          <w:szCs w:val="28"/>
        </w:rPr>
      </w:pPr>
    </w:p>
    <w:p w:rsidR="00B64FC5" w:rsidRPr="00FC7592" w:rsidRDefault="00B64FC5" w:rsidP="00FC7592">
      <w:pPr>
        <w:tabs>
          <w:tab w:val="left" w:pos="0"/>
          <w:tab w:val="left" w:pos="993"/>
        </w:tabs>
        <w:ind w:firstLine="540"/>
        <w:jc w:val="both"/>
        <w:rPr>
          <w:sz w:val="28"/>
          <w:szCs w:val="28"/>
        </w:rPr>
      </w:pPr>
    </w:p>
    <w:p w:rsidR="00B64FC5" w:rsidRPr="004053F9" w:rsidRDefault="00B64FC5" w:rsidP="004053F9">
      <w:pPr>
        <w:tabs>
          <w:tab w:val="left" w:pos="0"/>
          <w:tab w:val="left" w:pos="993"/>
        </w:tabs>
        <w:jc w:val="both"/>
      </w:pPr>
      <w:r w:rsidRPr="004053F9">
        <w:t xml:space="preserve">              </w:t>
      </w:r>
    </w:p>
    <w:p w:rsidR="00B64FC5" w:rsidRDefault="00B64FC5" w:rsidP="004053F9">
      <w:pPr>
        <w:tabs>
          <w:tab w:val="left" w:pos="0"/>
          <w:tab w:val="left" w:pos="993"/>
        </w:tabs>
        <w:jc w:val="both"/>
      </w:pPr>
      <w:r w:rsidRPr="004053F9">
        <w:t xml:space="preserve">    </w:t>
      </w: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61636">
      <w:pPr>
        <w:pStyle w:val="20"/>
        <w:shd w:val="clear" w:color="auto" w:fill="auto"/>
        <w:spacing w:after="0" w:line="221" w:lineRule="exact"/>
        <w:ind w:left="6660"/>
        <w:jc w:val="both"/>
      </w:pPr>
      <w:r w:rsidRPr="00461636">
        <w:rPr>
          <w:sz w:val="22"/>
          <w:szCs w:val="22"/>
        </w:rPr>
        <w:t xml:space="preserve">Приложение № </w:t>
      </w:r>
      <w:r>
        <w:rPr>
          <w:sz w:val="22"/>
          <w:szCs w:val="22"/>
        </w:rPr>
        <w:t xml:space="preserve">3 </w:t>
      </w:r>
      <w:r w:rsidRPr="00461636">
        <w:rPr>
          <w:sz w:val="22"/>
          <w:szCs w:val="22"/>
        </w:rPr>
        <w:t xml:space="preserve">к Правилам передачи подарков, полученных лицами, замещающими муниципальные должности или должности муниципальной службы в муниципальном образовании </w:t>
      </w:r>
      <w:r w:rsidRPr="00461636">
        <w:rPr>
          <w:rStyle w:val="5"/>
          <w:i w:val="0"/>
          <w:sz w:val="22"/>
          <w:szCs w:val="22"/>
        </w:rPr>
        <w:t>Саянский район</w:t>
      </w:r>
      <w:r w:rsidRPr="00461636">
        <w:rPr>
          <w:rStyle w:val="5"/>
          <w:sz w:val="22"/>
          <w:szCs w:val="22"/>
        </w:rPr>
        <w:t>,</w:t>
      </w:r>
      <w:r w:rsidRPr="00461636">
        <w:rPr>
          <w:sz w:val="22"/>
          <w:szCs w:val="22"/>
        </w:rPr>
        <w:t xml:space="preserve"> в связи с протокольными мероприятиями, служебными командировками и друг</w:t>
      </w:r>
      <w:r>
        <w:rPr>
          <w:sz w:val="22"/>
          <w:szCs w:val="22"/>
        </w:rPr>
        <w:t>и</w:t>
      </w:r>
      <w:r w:rsidRPr="00461636">
        <w:rPr>
          <w:sz w:val="22"/>
          <w:szCs w:val="22"/>
        </w:rPr>
        <w:t>ми официальными мероприятиями</w:t>
      </w:r>
    </w:p>
    <w:p w:rsidR="00B64FC5" w:rsidRDefault="00B64FC5" w:rsidP="00461636">
      <w:pPr>
        <w:pStyle w:val="20"/>
        <w:shd w:val="clear" w:color="auto" w:fill="auto"/>
        <w:spacing w:after="0" w:line="221" w:lineRule="exact"/>
        <w:jc w:val="center"/>
      </w:pPr>
    </w:p>
    <w:p w:rsidR="00B64FC5" w:rsidRDefault="00B64FC5" w:rsidP="00461636">
      <w:pPr>
        <w:pStyle w:val="20"/>
        <w:shd w:val="clear" w:color="auto" w:fill="auto"/>
        <w:spacing w:after="0" w:line="221" w:lineRule="exact"/>
        <w:jc w:val="center"/>
      </w:pPr>
      <w:r>
        <w:t>АКТ</w:t>
      </w:r>
    </w:p>
    <w:p w:rsidR="00B64FC5" w:rsidRDefault="00B64FC5" w:rsidP="00461636">
      <w:pPr>
        <w:pStyle w:val="BodyText"/>
        <w:shd w:val="clear" w:color="auto" w:fill="auto"/>
        <w:spacing w:before="0" w:after="0" w:line="221" w:lineRule="exact"/>
        <w:ind w:left="560" w:right="120"/>
        <w:jc w:val="both"/>
      </w:pPr>
      <w:r>
        <w:t>приема-передачи подарка, полученного лицами, замещающими муниципальные должности или должности муниципальной службы в связи с протокольными мероприятиями, служебными командировками и другими официальными</w:t>
      </w:r>
    </w:p>
    <w:p w:rsidR="00B64FC5" w:rsidRDefault="00B64FC5" w:rsidP="00461636">
      <w:pPr>
        <w:pStyle w:val="BodyText"/>
        <w:shd w:val="clear" w:color="auto" w:fill="auto"/>
        <w:spacing w:before="0" w:after="321" w:line="221" w:lineRule="exact"/>
        <w:ind w:firstLine="0"/>
        <w:jc w:val="center"/>
      </w:pPr>
      <w:r>
        <w:t>мероприятиями</w:t>
      </w:r>
    </w:p>
    <w:p w:rsidR="00B64FC5" w:rsidRDefault="00B64FC5" w:rsidP="00461636">
      <w:pPr>
        <w:pStyle w:val="BodyText"/>
        <w:shd w:val="clear" w:color="auto" w:fill="auto"/>
        <w:tabs>
          <w:tab w:val="left" w:leader="underscore" w:pos="608"/>
          <w:tab w:val="left" w:leader="underscore" w:pos="2206"/>
          <w:tab w:val="left" w:pos="8293"/>
          <w:tab w:val="left" w:leader="underscore" w:pos="9219"/>
        </w:tabs>
        <w:spacing w:before="0" w:after="282" w:line="270" w:lineRule="exact"/>
        <w:ind w:left="80" w:firstLine="0"/>
        <w:jc w:val="both"/>
      </w:pPr>
      <w:r>
        <w:t>«</w:t>
      </w:r>
      <w:r>
        <w:tab/>
        <w:t>»</w:t>
      </w:r>
      <w:r>
        <w:tab/>
        <w:t>20 года</w:t>
      </w:r>
      <w:r>
        <w:tab/>
        <w:t>№</w:t>
      </w:r>
      <w:r>
        <w:tab/>
      </w:r>
    </w:p>
    <w:p w:rsidR="00B64FC5" w:rsidRDefault="00B64FC5" w:rsidP="00461636">
      <w:pPr>
        <w:pStyle w:val="BodyText"/>
        <w:shd w:val="clear" w:color="auto" w:fill="auto"/>
        <w:tabs>
          <w:tab w:val="left" w:leader="underscore" w:pos="9464"/>
        </w:tabs>
        <w:spacing w:before="0" w:after="0" w:line="270" w:lineRule="exact"/>
        <w:ind w:left="80" w:firstLine="0"/>
        <w:jc w:val="both"/>
      </w:pPr>
      <w:r>
        <w:t>Работник</w:t>
      </w:r>
      <w:r>
        <w:tab/>
      </w:r>
    </w:p>
    <w:p w:rsidR="00B64FC5" w:rsidRDefault="00B64FC5" w:rsidP="00461636">
      <w:pPr>
        <w:pStyle w:val="91"/>
        <w:shd w:val="clear" w:color="auto" w:fill="auto"/>
        <w:spacing w:after="298" w:line="220" w:lineRule="exact"/>
      </w:pPr>
      <w:r>
        <w:t>(ФИО, наименование замещаемой должности, наименование</w:t>
      </w:r>
    </w:p>
    <w:p w:rsidR="00B64FC5" w:rsidRDefault="00B64FC5" w:rsidP="00461636">
      <w:pPr>
        <w:pStyle w:val="91"/>
        <w:shd w:val="clear" w:color="auto" w:fill="auto"/>
        <w:spacing w:after="506" w:line="220" w:lineRule="exact"/>
      </w:pPr>
      <w:r>
        <w:t>структурного подразделения органа местного самоуправления)</w:t>
      </w:r>
    </w:p>
    <w:p w:rsidR="00B64FC5" w:rsidRDefault="00B64FC5" w:rsidP="00461636">
      <w:pPr>
        <w:pStyle w:val="BodyText"/>
        <w:shd w:val="clear" w:color="auto" w:fill="auto"/>
        <w:spacing w:before="0" w:after="37" w:line="302" w:lineRule="exact"/>
        <w:ind w:left="80" w:right="120" w:firstLine="0"/>
        <w:jc w:val="both"/>
      </w:pPr>
      <w:r>
        <w:t>В соответствии с Гражданским кодексом Российской Федерации, Федеральным законом «О муниципальной службе в Российской Федерации» и Федеральным законом «О противодействии коррупции» передает, а ответственный сотрудник</w:t>
      </w:r>
    </w:p>
    <w:p w:rsidR="00B64FC5" w:rsidRDefault="00B64FC5" w:rsidP="00461636">
      <w:pPr>
        <w:pStyle w:val="91"/>
        <w:shd w:val="clear" w:color="auto" w:fill="auto"/>
        <w:spacing w:line="557" w:lineRule="exact"/>
      </w:pPr>
      <w:r>
        <w:t>(наименование структурного подразделения органа местного самоуправления) (ФИО, наименование замещаемой должности)</w:t>
      </w:r>
    </w:p>
    <w:p w:rsidR="00B64FC5" w:rsidRDefault="00B64FC5" w:rsidP="00461636">
      <w:pPr>
        <w:pStyle w:val="BodyText"/>
        <w:shd w:val="clear" w:color="auto" w:fill="auto"/>
        <w:spacing w:before="0" w:after="903" w:line="270" w:lineRule="exact"/>
        <w:ind w:left="80" w:firstLine="0"/>
        <w:jc w:val="both"/>
      </w:pPr>
      <w:r>
        <w:t>принимает подарок</w:t>
      </w:r>
    </w:p>
    <w:p w:rsidR="00B64FC5" w:rsidRDefault="00B64FC5" w:rsidP="00461636">
      <w:pPr>
        <w:pStyle w:val="91"/>
        <w:shd w:val="clear" w:color="auto" w:fill="auto"/>
        <w:spacing w:after="518" w:line="220" w:lineRule="exact"/>
      </w:pPr>
      <w:r>
        <w:t>(наименование и вид подарка: бытовая техника, предметы искусства и др.)</w:t>
      </w:r>
    </w:p>
    <w:p w:rsidR="00B64FC5" w:rsidRDefault="00B64FC5" w:rsidP="00461636">
      <w:pPr>
        <w:pStyle w:val="BodyText"/>
        <w:shd w:val="clear" w:color="auto" w:fill="auto"/>
        <w:spacing w:before="0" w:after="538" w:line="270" w:lineRule="exact"/>
        <w:ind w:left="80" w:firstLine="0"/>
        <w:jc w:val="both"/>
      </w:pPr>
      <w:r>
        <w:t>полученный в связи с:</w:t>
      </w:r>
    </w:p>
    <w:p w:rsidR="00B64FC5" w:rsidRDefault="00B64FC5" w:rsidP="00461636">
      <w:pPr>
        <w:pStyle w:val="91"/>
        <w:shd w:val="clear" w:color="auto" w:fill="auto"/>
        <w:spacing w:after="532" w:line="220" w:lineRule="exact"/>
      </w:pPr>
      <w:r>
        <w:t>(указывается мероприятие и дата)</w:t>
      </w: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r>
        <w:t>Сдал_____________________________                Принял___________________________</w:t>
      </w: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61636">
      <w:pPr>
        <w:tabs>
          <w:tab w:val="left" w:pos="993"/>
          <w:tab w:val="left" w:pos="6660"/>
        </w:tabs>
        <w:ind w:left="6660"/>
        <w:jc w:val="both"/>
      </w:pPr>
      <w:r w:rsidRPr="00461636">
        <w:rPr>
          <w:sz w:val="22"/>
          <w:szCs w:val="22"/>
        </w:rPr>
        <w:t xml:space="preserve">Приложение № </w:t>
      </w:r>
      <w:r>
        <w:rPr>
          <w:sz w:val="22"/>
          <w:szCs w:val="22"/>
        </w:rPr>
        <w:t xml:space="preserve">4 </w:t>
      </w:r>
      <w:r w:rsidRPr="00461636">
        <w:rPr>
          <w:sz w:val="22"/>
          <w:szCs w:val="22"/>
        </w:rPr>
        <w:t xml:space="preserve">к Правилам передачи подарков, полученных лицами, замещающими муниципальные должности или должности муниципальной службы в муниципальном образовании </w:t>
      </w:r>
      <w:r w:rsidRPr="00461636">
        <w:rPr>
          <w:rStyle w:val="5"/>
          <w:i w:val="0"/>
          <w:sz w:val="22"/>
          <w:szCs w:val="22"/>
        </w:rPr>
        <w:t>Саянский район</w:t>
      </w:r>
      <w:r w:rsidRPr="00461636">
        <w:rPr>
          <w:rStyle w:val="5"/>
          <w:sz w:val="22"/>
          <w:szCs w:val="22"/>
        </w:rPr>
        <w:t>,</w:t>
      </w:r>
      <w:r w:rsidRPr="00461636">
        <w:rPr>
          <w:sz w:val="22"/>
          <w:szCs w:val="22"/>
        </w:rPr>
        <w:t xml:space="preserve"> в связи с протокольными мероприятиями, служебными командировками и друг</w:t>
      </w:r>
      <w:r>
        <w:rPr>
          <w:sz w:val="22"/>
          <w:szCs w:val="22"/>
        </w:rPr>
        <w:t>и</w:t>
      </w:r>
      <w:r w:rsidRPr="00461636">
        <w:rPr>
          <w:sz w:val="22"/>
          <w:szCs w:val="22"/>
        </w:rPr>
        <w:t>ми официальными мероприятиями</w:t>
      </w: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Pr="00461636" w:rsidRDefault="00B64FC5" w:rsidP="00461636">
      <w:pPr>
        <w:tabs>
          <w:tab w:val="left" w:pos="0"/>
          <w:tab w:val="left" w:pos="993"/>
        </w:tabs>
        <w:jc w:val="center"/>
        <w:rPr>
          <w:sz w:val="28"/>
          <w:szCs w:val="28"/>
        </w:rPr>
      </w:pPr>
      <w:r w:rsidRPr="00461636">
        <w:rPr>
          <w:sz w:val="28"/>
          <w:szCs w:val="28"/>
        </w:rPr>
        <w:t>Книга</w:t>
      </w:r>
    </w:p>
    <w:p w:rsidR="00B64FC5" w:rsidRDefault="00B64FC5" w:rsidP="00461636">
      <w:pPr>
        <w:pStyle w:val="BodyText"/>
        <w:shd w:val="clear" w:color="auto" w:fill="auto"/>
        <w:spacing w:before="0" w:after="0" w:line="302" w:lineRule="exact"/>
        <w:ind w:left="180" w:firstLine="0"/>
        <w:jc w:val="center"/>
      </w:pPr>
      <w:r>
        <w:t>учета актов приема-передачи подарков, полученных лицами, замещающими муниципальные должности или должности муниципальной службы, в связи с протокольными мероприятиями, служебными командировками</w:t>
      </w:r>
    </w:p>
    <w:p w:rsidR="00B64FC5" w:rsidRDefault="00B64FC5" w:rsidP="00461636">
      <w:pPr>
        <w:pStyle w:val="BodyText"/>
        <w:shd w:val="clear" w:color="auto" w:fill="auto"/>
        <w:spacing w:before="0" w:line="302" w:lineRule="exact"/>
        <w:ind w:left="180" w:firstLine="0"/>
        <w:jc w:val="center"/>
      </w:pPr>
      <w:r>
        <w:t>и другими официальными мероприятиями</w:t>
      </w:r>
    </w:p>
    <w:tbl>
      <w:tblPr>
        <w:tblW w:w="0" w:type="auto"/>
        <w:jc w:val="center"/>
        <w:tblLayout w:type="fixed"/>
        <w:tblCellMar>
          <w:left w:w="0" w:type="dxa"/>
          <w:right w:w="0" w:type="dxa"/>
        </w:tblCellMar>
        <w:tblLook w:val="0000"/>
      </w:tblPr>
      <w:tblGrid>
        <w:gridCol w:w="528"/>
        <w:gridCol w:w="1066"/>
        <w:gridCol w:w="1008"/>
        <w:gridCol w:w="1498"/>
        <w:gridCol w:w="979"/>
        <w:gridCol w:w="1094"/>
        <w:gridCol w:w="1094"/>
        <w:gridCol w:w="1171"/>
        <w:gridCol w:w="1200"/>
      </w:tblGrid>
      <w:tr w:rsidR="00B64FC5" w:rsidTr="007B3C89">
        <w:trPr>
          <w:trHeight w:val="1094"/>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06" w:lineRule="exact"/>
              <w:jc w:val="both"/>
            </w:pPr>
            <w:r>
              <w:t>№ п/п</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jc w:val="both"/>
            </w:pPr>
            <w:r>
              <w:t>Дата акта приема- передачи подарков</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ind w:right="200"/>
              <w:jc w:val="right"/>
            </w:pPr>
            <w:r>
              <w:t>Номер акта приема- передачи подарков</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jc w:val="center"/>
            </w:pPr>
            <w:r>
              <w:t>Наименование подарка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ind w:right="240"/>
              <w:jc w:val="right"/>
            </w:pPr>
            <w:r>
              <w:t>Вид подарка</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ind w:firstLine="160"/>
              <w:jc w:val="both"/>
            </w:pPr>
            <w:r>
              <w:t>ФИО, должность ратника, сдавшего подарок</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jc w:val="both"/>
            </w:pPr>
            <w:r>
              <w:t>Подпись работника, сдавшего подарок</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ind w:right="160"/>
              <w:jc w:val="right"/>
            </w:pPr>
            <w:r>
              <w:t>ФИО, должность работника, принявшего подарок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64FC5" w:rsidRDefault="00B64FC5" w:rsidP="007B3C89">
            <w:pPr>
              <w:pStyle w:val="101"/>
              <w:framePr w:wrap="notBeside" w:vAnchor="text" w:hAnchor="text" w:xAlign="center" w:y="1"/>
              <w:shd w:val="clear" w:color="auto" w:fill="auto"/>
              <w:spacing w:before="0" w:after="0" w:line="211" w:lineRule="exact"/>
              <w:jc w:val="both"/>
            </w:pPr>
            <w:r>
              <w:t>Подпись работника, принявшего подарок</w:t>
            </w:r>
          </w:p>
        </w:tc>
      </w:tr>
    </w:tbl>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053F9">
      <w:pPr>
        <w:tabs>
          <w:tab w:val="left" w:pos="0"/>
          <w:tab w:val="left" w:pos="993"/>
        </w:tabs>
        <w:jc w:val="both"/>
      </w:pPr>
    </w:p>
    <w:p w:rsidR="00B64FC5" w:rsidRDefault="00B64FC5" w:rsidP="00461636">
      <w:pPr>
        <w:tabs>
          <w:tab w:val="left" w:pos="993"/>
          <w:tab w:val="left" w:pos="6660"/>
        </w:tabs>
        <w:ind w:left="6660"/>
        <w:jc w:val="both"/>
      </w:pPr>
      <w:r w:rsidRPr="00461636">
        <w:rPr>
          <w:sz w:val="22"/>
          <w:szCs w:val="22"/>
        </w:rPr>
        <w:t xml:space="preserve">Приложение № </w:t>
      </w:r>
      <w:r>
        <w:rPr>
          <w:sz w:val="22"/>
          <w:szCs w:val="22"/>
        </w:rPr>
        <w:t xml:space="preserve">5 </w:t>
      </w:r>
      <w:r w:rsidRPr="00461636">
        <w:rPr>
          <w:sz w:val="22"/>
          <w:szCs w:val="22"/>
        </w:rPr>
        <w:t xml:space="preserve">к Правилам передачи подарков, полученных лицами, замещающими муниципальные должности или должности муниципальной службы в муниципальном образовании </w:t>
      </w:r>
      <w:r w:rsidRPr="00461636">
        <w:rPr>
          <w:rStyle w:val="5"/>
          <w:i w:val="0"/>
          <w:sz w:val="22"/>
          <w:szCs w:val="22"/>
        </w:rPr>
        <w:t>Саянский район</w:t>
      </w:r>
      <w:r w:rsidRPr="00461636">
        <w:rPr>
          <w:rStyle w:val="5"/>
          <w:sz w:val="22"/>
          <w:szCs w:val="22"/>
        </w:rPr>
        <w:t>,</w:t>
      </w:r>
      <w:r w:rsidRPr="00461636">
        <w:rPr>
          <w:sz w:val="22"/>
          <w:szCs w:val="22"/>
        </w:rPr>
        <w:t xml:space="preserve"> в связи с протокольными мероприятиями, служебными командировками и друг</w:t>
      </w:r>
      <w:r>
        <w:rPr>
          <w:sz w:val="22"/>
          <w:szCs w:val="22"/>
        </w:rPr>
        <w:t>и</w:t>
      </w:r>
      <w:r w:rsidRPr="00461636">
        <w:rPr>
          <w:sz w:val="22"/>
          <w:szCs w:val="22"/>
        </w:rPr>
        <w:t>ми официальными мероприятиями</w:t>
      </w:r>
    </w:p>
    <w:p w:rsidR="00B64FC5" w:rsidRDefault="00B64FC5" w:rsidP="00461636">
      <w:pPr>
        <w:tabs>
          <w:tab w:val="left" w:pos="0"/>
          <w:tab w:val="left" w:pos="993"/>
        </w:tabs>
        <w:jc w:val="center"/>
      </w:pPr>
    </w:p>
    <w:p w:rsidR="00B64FC5" w:rsidRPr="00461636" w:rsidRDefault="00B64FC5" w:rsidP="00461636">
      <w:pPr>
        <w:tabs>
          <w:tab w:val="left" w:pos="0"/>
          <w:tab w:val="left" w:pos="993"/>
        </w:tabs>
        <w:jc w:val="center"/>
        <w:rPr>
          <w:sz w:val="28"/>
          <w:szCs w:val="28"/>
        </w:rPr>
      </w:pPr>
      <w:r w:rsidRPr="00461636">
        <w:rPr>
          <w:sz w:val="28"/>
          <w:szCs w:val="28"/>
        </w:rPr>
        <w:t>АКТ</w:t>
      </w:r>
    </w:p>
    <w:p w:rsidR="00B64FC5" w:rsidRDefault="00B64FC5" w:rsidP="004053F9">
      <w:pPr>
        <w:tabs>
          <w:tab w:val="left" w:pos="0"/>
          <w:tab w:val="left" w:pos="993"/>
        </w:tabs>
        <w:jc w:val="both"/>
      </w:pPr>
    </w:p>
    <w:p w:rsidR="00B64FC5" w:rsidRDefault="00B64FC5" w:rsidP="00461636">
      <w:pPr>
        <w:pStyle w:val="BodyText"/>
        <w:shd w:val="clear" w:color="auto" w:fill="auto"/>
        <w:spacing w:before="0" w:after="321" w:line="221" w:lineRule="exact"/>
        <w:ind w:left="640" w:right="420" w:hanging="320"/>
      </w:pPr>
      <w:r>
        <w:t>возврата подарка, полученного лицами, замещающими на постоянной основе муниципальные должности, в связи с протокольными мероприятиями, служебными командировками и другими официальными мероприятиями</w:t>
      </w:r>
    </w:p>
    <w:p w:rsidR="00B64FC5" w:rsidRDefault="00B64FC5" w:rsidP="00461636">
      <w:pPr>
        <w:pStyle w:val="BodyText"/>
        <w:shd w:val="clear" w:color="auto" w:fill="auto"/>
        <w:tabs>
          <w:tab w:val="left" w:leader="underscore" w:pos="2809"/>
          <w:tab w:val="left" w:leader="underscore" w:pos="3481"/>
          <w:tab w:val="left" w:pos="8218"/>
          <w:tab w:val="left" w:leader="underscore" w:pos="9068"/>
        </w:tabs>
        <w:spacing w:before="0" w:after="582" w:line="270" w:lineRule="exact"/>
        <w:ind w:left="20" w:firstLine="0"/>
      </w:pPr>
      <w:r>
        <w:t xml:space="preserve">« </w:t>
      </w:r>
      <w:r>
        <w:rPr>
          <w:u w:val="single"/>
        </w:rPr>
        <w:t>»</w:t>
      </w:r>
      <w:r>
        <w:tab/>
        <w:t>20</w:t>
      </w:r>
      <w:r>
        <w:tab/>
        <w:t>года</w:t>
      </w:r>
      <w:r>
        <w:tab/>
        <w:t>№</w:t>
      </w:r>
      <w:r>
        <w:tab/>
      </w:r>
    </w:p>
    <w:p w:rsidR="00B64FC5" w:rsidRDefault="00B64FC5" w:rsidP="00461636">
      <w:pPr>
        <w:pStyle w:val="BodyText"/>
        <w:shd w:val="clear" w:color="auto" w:fill="auto"/>
        <w:spacing w:before="0" w:after="77" w:line="270" w:lineRule="exact"/>
        <w:ind w:left="20" w:firstLine="0"/>
      </w:pPr>
      <w:r>
        <w:t>Ответственный</w:t>
      </w:r>
    </w:p>
    <w:p w:rsidR="00B64FC5" w:rsidRDefault="00B64FC5" w:rsidP="00461636">
      <w:pPr>
        <w:pStyle w:val="91"/>
        <w:shd w:val="clear" w:color="auto" w:fill="auto"/>
        <w:spacing w:after="308" w:line="533" w:lineRule="exact"/>
        <w:ind w:left="300"/>
      </w:pPr>
      <w:r>
        <w:t>(наименование структурного подразделения органа местного самоуправления) (ФИО, наименование замещаемой должности)</w:t>
      </w:r>
    </w:p>
    <w:p w:rsidR="00B64FC5" w:rsidRDefault="00B64FC5" w:rsidP="00461636">
      <w:pPr>
        <w:pStyle w:val="BodyText"/>
        <w:shd w:val="clear" w:color="auto" w:fill="auto"/>
        <w:tabs>
          <w:tab w:val="left" w:leader="underscore" w:pos="990"/>
          <w:tab w:val="left" w:leader="underscore" w:pos="3145"/>
          <w:tab w:val="left" w:leader="underscore" w:pos="3865"/>
          <w:tab w:val="left" w:leader="underscore" w:pos="5468"/>
        </w:tabs>
        <w:spacing w:before="0" w:after="273" w:line="298" w:lineRule="exact"/>
        <w:ind w:left="20" w:right="420" w:firstLine="0"/>
      </w:pPr>
      <w:r>
        <w:t>на основании протокола заседания оценочной комиссии по оценке подарков от   «</w:t>
      </w:r>
      <w:r>
        <w:tab/>
        <w:t>»</w:t>
      </w:r>
      <w:r>
        <w:tab/>
        <w:t>20</w:t>
      </w:r>
      <w:r>
        <w:tab/>
        <w:t>года №</w:t>
      </w:r>
      <w:r>
        <w:tab/>
        <w:t>возвращает</w:t>
      </w:r>
    </w:p>
    <w:p w:rsidR="00B64FC5" w:rsidRDefault="00B64FC5" w:rsidP="00461636">
      <w:pPr>
        <w:pStyle w:val="91"/>
        <w:shd w:val="clear" w:color="auto" w:fill="auto"/>
        <w:spacing w:after="290" w:line="557" w:lineRule="exact"/>
        <w:ind w:left="300"/>
      </w:pPr>
      <w:r>
        <w:t>(ФИО, наименование замещаемой должности, наименование структурного подразделения органа местного самоуправления)</w:t>
      </w:r>
    </w:p>
    <w:p w:rsidR="00B64FC5" w:rsidRDefault="00B64FC5" w:rsidP="00461636">
      <w:pPr>
        <w:pStyle w:val="BodyText"/>
        <w:shd w:val="clear" w:color="auto" w:fill="auto"/>
        <w:tabs>
          <w:tab w:val="left" w:leader="underscore" w:pos="9313"/>
        </w:tabs>
        <w:spacing w:before="0" w:after="0" w:line="270" w:lineRule="exact"/>
        <w:ind w:left="20" w:firstLine="0"/>
      </w:pPr>
      <w:r>
        <w:t xml:space="preserve">подарок(-и), переданный(-ые) по акту приема-передачи подарка(-ов) от               </w:t>
      </w:r>
    </w:p>
    <w:p w:rsidR="00B64FC5" w:rsidRDefault="00B64FC5" w:rsidP="00461636">
      <w:pPr>
        <w:pStyle w:val="BodyText"/>
        <w:shd w:val="clear" w:color="auto" w:fill="auto"/>
        <w:tabs>
          <w:tab w:val="left" w:leader="underscore" w:pos="2022"/>
          <w:tab w:val="left" w:leader="underscore" w:pos="2761"/>
          <w:tab w:val="left" w:leader="underscore" w:pos="4369"/>
        </w:tabs>
        <w:spacing w:before="0" w:after="582" w:line="270" w:lineRule="exact"/>
        <w:ind w:left="20" w:firstLine="0"/>
      </w:pPr>
      <w:r>
        <w:t>«____»______20___</w:t>
      </w:r>
      <w:r>
        <w:tab/>
        <w:t>года №</w:t>
      </w:r>
      <w:r>
        <w:tab/>
        <w:t>.</w:t>
      </w:r>
    </w:p>
    <w:p w:rsidR="00B64FC5" w:rsidRDefault="00B64FC5" w:rsidP="00461636">
      <w:pPr>
        <w:pStyle w:val="BodyText"/>
        <w:shd w:val="clear" w:color="auto" w:fill="auto"/>
        <w:tabs>
          <w:tab w:val="left" w:leader="underscore" w:pos="1081"/>
          <w:tab w:val="left" w:leader="underscore" w:pos="4350"/>
        </w:tabs>
        <w:spacing w:before="0" w:after="17" w:line="270" w:lineRule="exact"/>
        <w:ind w:left="20" w:firstLine="0"/>
      </w:pPr>
      <w:r>
        <w:t xml:space="preserve">Передал </w:t>
      </w:r>
      <w:r>
        <w:tab/>
      </w:r>
      <w:r>
        <w:tab/>
        <w:t xml:space="preserve"> Принял</w:t>
      </w:r>
    </w:p>
    <w:p w:rsidR="00B64FC5" w:rsidRDefault="00B64FC5" w:rsidP="00461636">
      <w:pPr>
        <w:pStyle w:val="91"/>
        <w:shd w:val="clear" w:color="auto" w:fill="auto"/>
        <w:tabs>
          <w:tab w:val="left" w:pos="6931"/>
        </w:tabs>
        <w:spacing w:line="220" w:lineRule="exact"/>
        <w:ind w:left="1800"/>
        <w:jc w:val="left"/>
      </w:pPr>
      <w:r>
        <w:t>(ФИО, подпись)</w:t>
      </w:r>
      <w:r>
        <w:tab/>
        <w:t>(ФИО, подпись)</w:t>
      </w:r>
    </w:p>
    <w:p w:rsidR="00B64FC5" w:rsidRPr="00461636" w:rsidRDefault="00B64FC5" w:rsidP="004053F9">
      <w:pPr>
        <w:tabs>
          <w:tab w:val="left" w:pos="0"/>
          <w:tab w:val="left" w:pos="993"/>
        </w:tabs>
        <w:jc w:val="both"/>
      </w:pPr>
    </w:p>
    <w:p w:rsidR="00B64FC5" w:rsidRPr="00461636" w:rsidRDefault="00B64FC5" w:rsidP="004053F9">
      <w:pPr>
        <w:tabs>
          <w:tab w:val="left" w:pos="0"/>
          <w:tab w:val="left" w:pos="993"/>
        </w:tabs>
        <w:jc w:val="both"/>
      </w:pPr>
    </w:p>
    <w:sectPr w:rsidR="00B64FC5" w:rsidRPr="00461636" w:rsidSect="004053F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5."/>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upperRoman"/>
      <w:lvlText w:val="%7,"/>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3A4579"/>
    <w:multiLevelType w:val="multilevel"/>
    <w:tmpl w:val="E5F0E870"/>
    <w:lvl w:ilvl="0">
      <w:start w:val="1"/>
      <w:numFmt w:val="decimal"/>
      <w:lvlText w:val="%1"/>
      <w:lvlJc w:val="left"/>
      <w:pPr>
        <w:ind w:left="420" w:hanging="420"/>
      </w:pPr>
      <w:rPr>
        <w:rFonts w:cs="Times New Roman" w:hint="default"/>
      </w:rPr>
    </w:lvl>
    <w:lvl w:ilvl="1">
      <w:start w:val="24"/>
      <w:numFmt w:val="decimal"/>
      <w:lvlText w:val="%1.%2"/>
      <w:lvlJc w:val="left"/>
      <w:pPr>
        <w:ind w:left="1380" w:hanging="42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2">
    <w:nsid w:val="0664586B"/>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5."/>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upperRoman"/>
      <w:lvlText w:val="%7,"/>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701649E"/>
    <w:multiLevelType w:val="hybridMultilevel"/>
    <w:tmpl w:val="9F0AE202"/>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080A244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5."/>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upperRoman"/>
      <w:lvlText w:val="%7,"/>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8E857D1"/>
    <w:multiLevelType w:val="hybridMultilevel"/>
    <w:tmpl w:val="4EDA83D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4E3796"/>
    <w:multiLevelType w:val="multilevel"/>
    <w:tmpl w:val="333008C6"/>
    <w:lvl w:ilvl="0">
      <w:start w:val="1"/>
      <w:numFmt w:val="decimal"/>
      <w:lvlText w:val="%1"/>
      <w:lvlJc w:val="left"/>
      <w:pPr>
        <w:ind w:left="420" w:hanging="420"/>
      </w:pPr>
      <w:rPr>
        <w:rFonts w:cs="Times New Roman" w:hint="default"/>
      </w:rPr>
    </w:lvl>
    <w:lvl w:ilvl="1">
      <w:start w:val="25"/>
      <w:numFmt w:val="decimal"/>
      <w:lvlText w:val="%1.%2"/>
      <w:lvlJc w:val="left"/>
      <w:pPr>
        <w:ind w:left="1380" w:hanging="420"/>
      </w:pPr>
      <w:rPr>
        <w:rFonts w:cs="Times New Roman" w:hint="default"/>
        <w:b/>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7">
    <w:nsid w:val="12AA286D"/>
    <w:multiLevelType w:val="multilevel"/>
    <w:tmpl w:val="5462B524"/>
    <w:lvl w:ilvl="0">
      <w:start w:val="1"/>
      <w:numFmt w:val="decimal"/>
      <w:lvlText w:val="%1"/>
      <w:lvlJc w:val="left"/>
      <w:pPr>
        <w:ind w:left="420" w:hanging="420"/>
      </w:pPr>
      <w:rPr>
        <w:rFonts w:cs="Times New Roman" w:hint="default"/>
      </w:rPr>
    </w:lvl>
    <w:lvl w:ilvl="1">
      <w:start w:val="11"/>
      <w:numFmt w:val="decimal"/>
      <w:lvlText w:val="%1.%2"/>
      <w:lvlJc w:val="left"/>
      <w:pPr>
        <w:ind w:left="1473" w:hanging="420"/>
      </w:pPr>
      <w:rPr>
        <w:rFonts w:cs="Times New Roman" w:hint="default"/>
      </w:rPr>
    </w:lvl>
    <w:lvl w:ilvl="2">
      <w:start w:val="1"/>
      <w:numFmt w:val="decimal"/>
      <w:lvlText w:val="%1.%2.%3"/>
      <w:lvlJc w:val="left"/>
      <w:pPr>
        <w:ind w:left="2826" w:hanging="720"/>
      </w:pPr>
      <w:rPr>
        <w:rFonts w:cs="Times New Roman" w:hint="default"/>
      </w:rPr>
    </w:lvl>
    <w:lvl w:ilvl="3">
      <w:start w:val="1"/>
      <w:numFmt w:val="decimal"/>
      <w:lvlText w:val="%1.%2.%3.%4"/>
      <w:lvlJc w:val="left"/>
      <w:pPr>
        <w:ind w:left="3879" w:hanging="720"/>
      </w:pPr>
      <w:rPr>
        <w:rFonts w:cs="Times New Roman" w:hint="default"/>
      </w:rPr>
    </w:lvl>
    <w:lvl w:ilvl="4">
      <w:start w:val="1"/>
      <w:numFmt w:val="decimal"/>
      <w:lvlText w:val="%1.%2.%3.%4.%5"/>
      <w:lvlJc w:val="left"/>
      <w:pPr>
        <w:ind w:left="5292" w:hanging="1080"/>
      </w:pPr>
      <w:rPr>
        <w:rFonts w:cs="Times New Roman" w:hint="default"/>
      </w:rPr>
    </w:lvl>
    <w:lvl w:ilvl="5">
      <w:start w:val="1"/>
      <w:numFmt w:val="decimal"/>
      <w:lvlText w:val="%1.%2.%3.%4.%5.%6"/>
      <w:lvlJc w:val="left"/>
      <w:pPr>
        <w:ind w:left="6345" w:hanging="1080"/>
      </w:pPr>
      <w:rPr>
        <w:rFonts w:cs="Times New Roman" w:hint="default"/>
      </w:rPr>
    </w:lvl>
    <w:lvl w:ilvl="6">
      <w:start w:val="1"/>
      <w:numFmt w:val="decimal"/>
      <w:lvlText w:val="%1.%2.%3.%4.%5.%6.%7"/>
      <w:lvlJc w:val="left"/>
      <w:pPr>
        <w:ind w:left="7758" w:hanging="1440"/>
      </w:pPr>
      <w:rPr>
        <w:rFonts w:cs="Times New Roman" w:hint="default"/>
      </w:rPr>
    </w:lvl>
    <w:lvl w:ilvl="7">
      <w:start w:val="1"/>
      <w:numFmt w:val="decimal"/>
      <w:lvlText w:val="%1.%2.%3.%4.%5.%6.%7.%8"/>
      <w:lvlJc w:val="left"/>
      <w:pPr>
        <w:ind w:left="8811" w:hanging="1440"/>
      </w:pPr>
      <w:rPr>
        <w:rFonts w:cs="Times New Roman" w:hint="default"/>
      </w:rPr>
    </w:lvl>
    <w:lvl w:ilvl="8">
      <w:start w:val="1"/>
      <w:numFmt w:val="decimal"/>
      <w:lvlText w:val="%1.%2.%3.%4.%5.%6.%7.%8.%9"/>
      <w:lvlJc w:val="left"/>
      <w:pPr>
        <w:ind w:left="10224" w:hanging="1800"/>
      </w:pPr>
      <w:rPr>
        <w:rFonts w:cs="Times New Roman" w:hint="default"/>
      </w:rPr>
    </w:lvl>
  </w:abstractNum>
  <w:abstractNum w:abstractNumId="8">
    <w:nsid w:val="138B750A"/>
    <w:multiLevelType w:val="multilevel"/>
    <w:tmpl w:val="A8E870CA"/>
    <w:lvl w:ilvl="0">
      <w:start w:val="1"/>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nsid w:val="1D0B6C6F"/>
    <w:multiLevelType w:val="multilevel"/>
    <w:tmpl w:val="049667CA"/>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2BBC027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5."/>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upperRoman"/>
      <w:lvlText w:val="%7,"/>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2E8C7EA3"/>
    <w:multiLevelType w:val="multilevel"/>
    <w:tmpl w:val="1592063A"/>
    <w:lvl w:ilvl="0">
      <w:start w:val="1"/>
      <w:numFmt w:val="decimal"/>
      <w:lvlText w:val="%1"/>
      <w:lvlJc w:val="left"/>
      <w:pPr>
        <w:ind w:left="420" w:hanging="420"/>
      </w:pPr>
      <w:rPr>
        <w:rFonts w:cs="Times New Roman" w:hint="default"/>
      </w:rPr>
    </w:lvl>
    <w:lvl w:ilvl="1">
      <w:start w:val="13"/>
      <w:numFmt w:val="decimal"/>
      <w:lvlText w:val="%1.%2"/>
      <w:lvlJc w:val="left"/>
      <w:pPr>
        <w:ind w:left="1380" w:hanging="420"/>
      </w:pPr>
      <w:rPr>
        <w:rFonts w:cs="Times New Roman" w:hint="default"/>
        <w:b/>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2">
    <w:nsid w:val="2FBC6E81"/>
    <w:multiLevelType w:val="hybridMultilevel"/>
    <w:tmpl w:val="8FF8A0CA"/>
    <w:lvl w:ilvl="0" w:tplc="BFFC9AD0">
      <w:start w:val="1"/>
      <w:numFmt w:val="decimal"/>
      <w:lvlText w:val="%1)"/>
      <w:lvlJc w:val="left"/>
      <w:pPr>
        <w:ind w:left="1110" w:hanging="360"/>
      </w:pPr>
      <w:rPr>
        <w:rFonts w:cs="Times New Roman" w:hint="default"/>
        <w:sz w:val="28"/>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3">
    <w:nsid w:val="346F4ED0"/>
    <w:multiLevelType w:val="hybridMultilevel"/>
    <w:tmpl w:val="AA864DB2"/>
    <w:lvl w:ilvl="0" w:tplc="04190005">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4">
    <w:nsid w:val="363E1C8D"/>
    <w:multiLevelType w:val="hybridMultilevel"/>
    <w:tmpl w:val="FC26C8D0"/>
    <w:lvl w:ilvl="0" w:tplc="9AB6B0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6B1611E"/>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5."/>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upperRoman"/>
      <w:lvlText w:val="%7,"/>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38BC4F09"/>
    <w:multiLevelType w:val="hybridMultilevel"/>
    <w:tmpl w:val="0DDAA35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B5439A3"/>
    <w:multiLevelType w:val="hybridMultilevel"/>
    <w:tmpl w:val="5298E0CC"/>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E383A53"/>
    <w:multiLevelType w:val="multilevel"/>
    <w:tmpl w:val="DF3CBE4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46A310DE"/>
    <w:multiLevelType w:val="hybridMultilevel"/>
    <w:tmpl w:val="BF6E77BC"/>
    <w:lvl w:ilvl="0" w:tplc="4010317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0">
    <w:nsid w:val="58114E7B"/>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5."/>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upperRoman"/>
      <w:lvlText w:val="%7,"/>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59210554"/>
    <w:multiLevelType w:val="hybridMultilevel"/>
    <w:tmpl w:val="AFCA6816"/>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5DBC3005"/>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5."/>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upperRoman"/>
      <w:lvlText w:val="%7,"/>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608339D1"/>
    <w:multiLevelType w:val="hybridMultilevel"/>
    <w:tmpl w:val="BF546D92"/>
    <w:lvl w:ilvl="0" w:tplc="04190005">
      <w:start w:val="1"/>
      <w:numFmt w:val="bullet"/>
      <w:lvlText w:val=""/>
      <w:lvlJc w:val="left"/>
      <w:pPr>
        <w:ind w:left="1069" w:hanging="360"/>
      </w:pPr>
      <w:rPr>
        <w:rFonts w:ascii="Wingdings" w:hAnsi="Wingdings"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0E4455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5."/>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upperRoman"/>
      <w:lvlText w:val="%7,"/>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62EA72B0"/>
    <w:multiLevelType w:val="hybridMultilevel"/>
    <w:tmpl w:val="92B6D26A"/>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71464A2F"/>
    <w:multiLevelType w:val="hybridMultilevel"/>
    <w:tmpl w:val="ECDE91E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A34CF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upperRoman"/>
      <w:lvlText w:val="%5."/>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upperRoman"/>
      <w:lvlText w:val="%7,"/>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72B6079E"/>
    <w:multiLevelType w:val="hybridMultilevel"/>
    <w:tmpl w:val="1F3EDC60"/>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nsid w:val="74F22730"/>
    <w:multiLevelType w:val="hybridMultilevel"/>
    <w:tmpl w:val="F4C4C3BA"/>
    <w:lvl w:ilvl="0" w:tplc="DA3857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8"/>
  </w:num>
  <w:num w:numId="2">
    <w:abstractNumId w:val="23"/>
  </w:num>
  <w:num w:numId="3">
    <w:abstractNumId w:val="14"/>
  </w:num>
  <w:num w:numId="4">
    <w:abstractNumId w:val="19"/>
  </w:num>
  <w:num w:numId="5">
    <w:abstractNumId w:val="29"/>
  </w:num>
  <w:num w:numId="6">
    <w:abstractNumId w:val="12"/>
  </w:num>
  <w:num w:numId="7">
    <w:abstractNumId w:val="17"/>
  </w:num>
  <w:num w:numId="8">
    <w:abstractNumId w:val="5"/>
  </w:num>
  <w:num w:numId="9">
    <w:abstractNumId w:val="13"/>
  </w:num>
  <w:num w:numId="10">
    <w:abstractNumId w:val="21"/>
  </w:num>
  <w:num w:numId="11">
    <w:abstractNumId w:val="3"/>
  </w:num>
  <w:num w:numId="12">
    <w:abstractNumId w:val="16"/>
  </w:num>
  <w:num w:numId="13">
    <w:abstractNumId w:val="25"/>
  </w:num>
  <w:num w:numId="14">
    <w:abstractNumId w:val="26"/>
  </w:num>
  <w:num w:numId="15">
    <w:abstractNumId w:val="18"/>
  </w:num>
  <w:num w:numId="16">
    <w:abstractNumId w:val="9"/>
  </w:num>
  <w:num w:numId="17">
    <w:abstractNumId w:val="8"/>
  </w:num>
  <w:num w:numId="18">
    <w:abstractNumId w:val="7"/>
  </w:num>
  <w:num w:numId="19">
    <w:abstractNumId w:val="11"/>
  </w:num>
  <w:num w:numId="20">
    <w:abstractNumId w:val="1"/>
  </w:num>
  <w:num w:numId="21">
    <w:abstractNumId w:val="6"/>
  </w:num>
  <w:num w:numId="22">
    <w:abstractNumId w:val="0"/>
  </w:num>
  <w:num w:numId="23">
    <w:abstractNumId w:val="22"/>
  </w:num>
  <w:num w:numId="24">
    <w:abstractNumId w:val="2"/>
  </w:num>
  <w:num w:numId="25">
    <w:abstractNumId w:val="10"/>
  </w:num>
  <w:num w:numId="26">
    <w:abstractNumId w:val="20"/>
  </w:num>
  <w:num w:numId="27">
    <w:abstractNumId w:val="27"/>
  </w:num>
  <w:num w:numId="28">
    <w:abstractNumId w:val="15"/>
  </w:num>
  <w:num w:numId="29">
    <w:abstractNumId w:val="2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ED9"/>
    <w:rsid w:val="00001A72"/>
    <w:rsid w:val="00016D07"/>
    <w:rsid w:val="000235F4"/>
    <w:rsid w:val="00057B29"/>
    <w:rsid w:val="00082C61"/>
    <w:rsid w:val="000B4A6C"/>
    <w:rsid w:val="000C089E"/>
    <w:rsid w:val="000C1D69"/>
    <w:rsid w:val="000D2F48"/>
    <w:rsid w:val="000E0C1F"/>
    <w:rsid w:val="000E3190"/>
    <w:rsid w:val="000F05F1"/>
    <w:rsid w:val="000F070F"/>
    <w:rsid w:val="00106AD8"/>
    <w:rsid w:val="0013397C"/>
    <w:rsid w:val="00173831"/>
    <w:rsid w:val="00180947"/>
    <w:rsid w:val="001874B0"/>
    <w:rsid w:val="00187C71"/>
    <w:rsid w:val="001B2FA7"/>
    <w:rsid w:val="001B5763"/>
    <w:rsid w:val="001C738C"/>
    <w:rsid w:val="001F3176"/>
    <w:rsid w:val="00201F80"/>
    <w:rsid w:val="00205037"/>
    <w:rsid w:val="00216621"/>
    <w:rsid w:val="0025100F"/>
    <w:rsid w:val="00266EF3"/>
    <w:rsid w:val="00277CBD"/>
    <w:rsid w:val="00283239"/>
    <w:rsid w:val="002D6549"/>
    <w:rsid w:val="002D6F2A"/>
    <w:rsid w:val="002F1B8B"/>
    <w:rsid w:val="002F26D1"/>
    <w:rsid w:val="00311D5E"/>
    <w:rsid w:val="003209CA"/>
    <w:rsid w:val="0034307E"/>
    <w:rsid w:val="0035084D"/>
    <w:rsid w:val="0037433E"/>
    <w:rsid w:val="003947F2"/>
    <w:rsid w:val="003962A3"/>
    <w:rsid w:val="003A00E6"/>
    <w:rsid w:val="003C0A48"/>
    <w:rsid w:val="003C3819"/>
    <w:rsid w:val="003C568F"/>
    <w:rsid w:val="003D281D"/>
    <w:rsid w:val="003E10F3"/>
    <w:rsid w:val="003E2198"/>
    <w:rsid w:val="003E7BE4"/>
    <w:rsid w:val="00402A1E"/>
    <w:rsid w:val="004053F9"/>
    <w:rsid w:val="004153FE"/>
    <w:rsid w:val="00423700"/>
    <w:rsid w:val="004442C5"/>
    <w:rsid w:val="00451431"/>
    <w:rsid w:val="0046130A"/>
    <w:rsid w:val="00461585"/>
    <w:rsid w:val="00461636"/>
    <w:rsid w:val="00463D92"/>
    <w:rsid w:val="00466CB8"/>
    <w:rsid w:val="00470C5B"/>
    <w:rsid w:val="00481635"/>
    <w:rsid w:val="00484098"/>
    <w:rsid w:val="004877DF"/>
    <w:rsid w:val="004879FB"/>
    <w:rsid w:val="004A5503"/>
    <w:rsid w:val="004B230B"/>
    <w:rsid w:val="004C1CF2"/>
    <w:rsid w:val="004D2851"/>
    <w:rsid w:val="00510ACF"/>
    <w:rsid w:val="005159CC"/>
    <w:rsid w:val="00522E6F"/>
    <w:rsid w:val="00544F5F"/>
    <w:rsid w:val="005570F8"/>
    <w:rsid w:val="005709A4"/>
    <w:rsid w:val="00593558"/>
    <w:rsid w:val="005B3201"/>
    <w:rsid w:val="005C6F21"/>
    <w:rsid w:val="005E24DB"/>
    <w:rsid w:val="005E2548"/>
    <w:rsid w:val="006320B1"/>
    <w:rsid w:val="006B4F02"/>
    <w:rsid w:val="006C456D"/>
    <w:rsid w:val="006C47A3"/>
    <w:rsid w:val="006C5420"/>
    <w:rsid w:val="006D539D"/>
    <w:rsid w:val="0070379B"/>
    <w:rsid w:val="00733EDE"/>
    <w:rsid w:val="00761BE0"/>
    <w:rsid w:val="0076304D"/>
    <w:rsid w:val="0077228E"/>
    <w:rsid w:val="00773F1B"/>
    <w:rsid w:val="007A270D"/>
    <w:rsid w:val="007B3C89"/>
    <w:rsid w:val="007C785E"/>
    <w:rsid w:val="007D54D8"/>
    <w:rsid w:val="007D6C90"/>
    <w:rsid w:val="007F1998"/>
    <w:rsid w:val="007F30CD"/>
    <w:rsid w:val="0080523D"/>
    <w:rsid w:val="00823E43"/>
    <w:rsid w:val="00826B77"/>
    <w:rsid w:val="00833280"/>
    <w:rsid w:val="0083419E"/>
    <w:rsid w:val="00856095"/>
    <w:rsid w:val="0089717F"/>
    <w:rsid w:val="008A39E4"/>
    <w:rsid w:val="008B5FF2"/>
    <w:rsid w:val="008E5999"/>
    <w:rsid w:val="008E5A5C"/>
    <w:rsid w:val="008F2CB8"/>
    <w:rsid w:val="00933763"/>
    <w:rsid w:val="00941346"/>
    <w:rsid w:val="00950218"/>
    <w:rsid w:val="00952DF3"/>
    <w:rsid w:val="0097732E"/>
    <w:rsid w:val="0098481E"/>
    <w:rsid w:val="009A6A3F"/>
    <w:rsid w:val="009B3377"/>
    <w:rsid w:val="009D134D"/>
    <w:rsid w:val="009D3C6A"/>
    <w:rsid w:val="009D5F4D"/>
    <w:rsid w:val="00A340FE"/>
    <w:rsid w:val="00A44635"/>
    <w:rsid w:val="00A54D91"/>
    <w:rsid w:val="00A55505"/>
    <w:rsid w:val="00A80167"/>
    <w:rsid w:val="00AD50CC"/>
    <w:rsid w:val="00AE6CB1"/>
    <w:rsid w:val="00AF59B2"/>
    <w:rsid w:val="00B0209D"/>
    <w:rsid w:val="00B025F4"/>
    <w:rsid w:val="00B15DF8"/>
    <w:rsid w:val="00B16CE7"/>
    <w:rsid w:val="00B21DC7"/>
    <w:rsid w:val="00B22090"/>
    <w:rsid w:val="00B27969"/>
    <w:rsid w:val="00B44927"/>
    <w:rsid w:val="00B565CB"/>
    <w:rsid w:val="00B62963"/>
    <w:rsid w:val="00B64FC5"/>
    <w:rsid w:val="00B81819"/>
    <w:rsid w:val="00BD35F0"/>
    <w:rsid w:val="00BE3737"/>
    <w:rsid w:val="00BE69EF"/>
    <w:rsid w:val="00BF6403"/>
    <w:rsid w:val="00C030FA"/>
    <w:rsid w:val="00C1282C"/>
    <w:rsid w:val="00C136FC"/>
    <w:rsid w:val="00C66A0E"/>
    <w:rsid w:val="00C672D2"/>
    <w:rsid w:val="00C70225"/>
    <w:rsid w:val="00C85C8C"/>
    <w:rsid w:val="00C86116"/>
    <w:rsid w:val="00C87A59"/>
    <w:rsid w:val="00CB3F36"/>
    <w:rsid w:val="00CC6FEA"/>
    <w:rsid w:val="00CE64B5"/>
    <w:rsid w:val="00CF5CAF"/>
    <w:rsid w:val="00D21ED9"/>
    <w:rsid w:val="00D37A05"/>
    <w:rsid w:val="00D532D3"/>
    <w:rsid w:val="00D55FE0"/>
    <w:rsid w:val="00D80C46"/>
    <w:rsid w:val="00D8590E"/>
    <w:rsid w:val="00D9381F"/>
    <w:rsid w:val="00D951FC"/>
    <w:rsid w:val="00DE7AE8"/>
    <w:rsid w:val="00DF31AC"/>
    <w:rsid w:val="00E0269B"/>
    <w:rsid w:val="00E37803"/>
    <w:rsid w:val="00E51847"/>
    <w:rsid w:val="00E704AF"/>
    <w:rsid w:val="00EC0AE3"/>
    <w:rsid w:val="00ED1B25"/>
    <w:rsid w:val="00EE5D79"/>
    <w:rsid w:val="00EF1D1E"/>
    <w:rsid w:val="00EF5492"/>
    <w:rsid w:val="00F35C4C"/>
    <w:rsid w:val="00F43CEC"/>
    <w:rsid w:val="00F56032"/>
    <w:rsid w:val="00F634CC"/>
    <w:rsid w:val="00F66852"/>
    <w:rsid w:val="00F80000"/>
    <w:rsid w:val="00FA487B"/>
    <w:rsid w:val="00FB4E58"/>
    <w:rsid w:val="00FC3197"/>
    <w:rsid w:val="00FC7592"/>
    <w:rsid w:val="00FF09EC"/>
    <w:rsid w:val="00FF52A3"/>
    <w:rsid w:val="00FF69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D9"/>
    <w:rPr>
      <w:sz w:val="24"/>
      <w:szCs w:val="24"/>
    </w:rPr>
  </w:style>
  <w:style w:type="paragraph" w:styleId="Heading1">
    <w:name w:val="heading 1"/>
    <w:basedOn w:val="Normal"/>
    <w:next w:val="Normal"/>
    <w:link w:val="Heading1Char"/>
    <w:uiPriority w:val="99"/>
    <w:qFormat/>
    <w:rsid w:val="00D21ED9"/>
    <w:pPr>
      <w:keepNext/>
      <w:outlineLvl w:val="0"/>
    </w:pPr>
    <w:rPr>
      <w:sz w:val="32"/>
      <w:szCs w:val="20"/>
    </w:rPr>
  </w:style>
  <w:style w:type="paragraph" w:styleId="Heading2">
    <w:name w:val="heading 2"/>
    <w:basedOn w:val="Normal"/>
    <w:next w:val="Normal"/>
    <w:link w:val="Heading2Char"/>
    <w:uiPriority w:val="99"/>
    <w:qFormat/>
    <w:rsid w:val="0017383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0F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73831"/>
    <w:rPr>
      <w:rFonts w:ascii="Cambria" w:hAnsi="Cambria" w:cs="Times New Roman"/>
      <w:b/>
      <w:bCs/>
      <w:color w:val="4F81BD"/>
      <w:sz w:val="26"/>
      <w:szCs w:val="26"/>
    </w:rPr>
  </w:style>
  <w:style w:type="paragraph" w:styleId="ListParagraph">
    <w:name w:val="List Paragraph"/>
    <w:basedOn w:val="Normal"/>
    <w:uiPriority w:val="99"/>
    <w:qFormat/>
    <w:rsid w:val="008E5A5C"/>
    <w:pPr>
      <w:ind w:left="720"/>
      <w:contextualSpacing/>
    </w:pPr>
  </w:style>
  <w:style w:type="paragraph" w:styleId="Title">
    <w:name w:val="Title"/>
    <w:basedOn w:val="Normal"/>
    <w:link w:val="TitleChar"/>
    <w:uiPriority w:val="99"/>
    <w:qFormat/>
    <w:rsid w:val="00173831"/>
    <w:pPr>
      <w:jc w:val="center"/>
    </w:pPr>
    <w:rPr>
      <w:b/>
      <w:sz w:val="28"/>
      <w:szCs w:val="20"/>
    </w:rPr>
  </w:style>
  <w:style w:type="character" w:customStyle="1" w:styleId="TitleChar">
    <w:name w:val="Title Char"/>
    <w:basedOn w:val="DefaultParagraphFont"/>
    <w:link w:val="Title"/>
    <w:uiPriority w:val="99"/>
    <w:locked/>
    <w:rsid w:val="00173831"/>
    <w:rPr>
      <w:rFonts w:cs="Times New Roman"/>
      <w:b/>
      <w:sz w:val="28"/>
    </w:rPr>
  </w:style>
  <w:style w:type="character" w:styleId="Hyperlink">
    <w:name w:val="Hyperlink"/>
    <w:basedOn w:val="DefaultParagraphFont"/>
    <w:uiPriority w:val="99"/>
    <w:rsid w:val="00E37803"/>
    <w:rPr>
      <w:rFonts w:cs="Times New Roman"/>
      <w:color w:val="0000FF"/>
      <w:u w:val="single"/>
    </w:rPr>
  </w:style>
  <w:style w:type="paragraph" w:styleId="BalloonText">
    <w:name w:val="Balloon Text"/>
    <w:basedOn w:val="Normal"/>
    <w:link w:val="BalloonTextChar"/>
    <w:uiPriority w:val="99"/>
    <w:semiHidden/>
    <w:rsid w:val="00E378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0F8"/>
    <w:rPr>
      <w:rFonts w:cs="Times New Roman"/>
      <w:sz w:val="2"/>
    </w:rPr>
  </w:style>
  <w:style w:type="character" w:customStyle="1" w:styleId="BodyTextChar1">
    <w:name w:val="Body Text Char1"/>
    <w:uiPriority w:val="99"/>
    <w:locked/>
    <w:rsid w:val="00C87A59"/>
    <w:rPr>
      <w:sz w:val="27"/>
    </w:rPr>
  </w:style>
  <w:style w:type="character" w:customStyle="1" w:styleId="1">
    <w:name w:val="Заголовок №1_"/>
    <w:basedOn w:val="DefaultParagraphFont"/>
    <w:link w:val="10"/>
    <w:uiPriority w:val="99"/>
    <w:locked/>
    <w:rsid w:val="00C87A59"/>
    <w:rPr>
      <w:rFonts w:cs="Times New Roman"/>
      <w:b/>
      <w:bCs/>
      <w:sz w:val="27"/>
      <w:szCs w:val="27"/>
      <w:lang w:bidi="ar-SA"/>
    </w:rPr>
  </w:style>
  <w:style w:type="character" w:customStyle="1" w:styleId="9">
    <w:name w:val="Основной текст + Курсив9"/>
    <w:aliases w:val="Интервал 0 pt10"/>
    <w:basedOn w:val="BodyTextChar1"/>
    <w:uiPriority w:val="99"/>
    <w:rsid w:val="00C87A59"/>
    <w:rPr>
      <w:rFonts w:cs="Times New Roman"/>
      <w:i/>
      <w:iCs/>
      <w:spacing w:val="-10"/>
      <w:szCs w:val="27"/>
      <w:lang w:bidi="ar-SA"/>
    </w:rPr>
  </w:style>
  <w:style w:type="paragraph" w:styleId="BodyText">
    <w:name w:val="Body Text"/>
    <w:basedOn w:val="Normal"/>
    <w:link w:val="BodyTextChar"/>
    <w:uiPriority w:val="99"/>
    <w:rsid w:val="00C87A59"/>
    <w:pPr>
      <w:shd w:val="clear" w:color="auto" w:fill="FFFFFF"/>
      <w:spacing w:before="540" w:after="540" w:line="226" w:lineRule="exact"/>
      <w:ind w:hanging="480"/>
    </w:pPr>
    <w:rPr>
      <w:sz w:val="27"/>
      <w:szCs w:val="27"/>
    </w:rPr>
  </w:style>
  <w:style w:type="character" w:customStyle="1" w:styleId="BodyTextChar">
    <w:name w:val="Body Text Char"/>
    <w:basedOn w:val="DefaultParagraphFont"/>
    <w:link w:val="BodyText"/>
    <w:uiPriority w:val="99"/>
    <w:semiHidden/>
    <w:locked/>
    <w:rsid w:val="005E24DB"/>
    <w:rPr>
      <w:rFonts w:cs="Times New Roman"/>
      <w:sz w:val="24"/>
      <w:szCs w:val="24"/>
    </w:rPr>
  </w:style>
  <w:style w:type="paragraph" w:customStyle="1" w:styleId="10">
    <w:name w:val="Заголовок №1"/>
    <w:basedOn w:val="Normal"/>
    <w:link w:val="1"/>
    <w:uiPriority w:val="99"/>
    <w:rsid w:val="00C87A59"/>
    <w:pPr>
      <w:shd w:val="clear" w:color="auto" w:fill="FFFFFF"/>
      <w:spacing w:before="840" w:line="221" w:lineRule="exact"/>
      <w:jc w:val="center"/>
      <w:outlineLvl w:val="0"/>
    </w:pPr>
    <w:rPr>
      <w:b/>
      <w:bCs/>
      <w:noProof/>
      <w:sz w:val="27"/>
      <w:szCs w:val="27"/>
    </w:rPr>
  </w:style>
  <w:style w:type="character" w:customStyle="1" w:styleId="2">
    <w:name w:val="Основной текст (2)_"/>
    <w:basedOn w:val="DefaultParagraphFont"/>
    <w:link w:val="20"/>
    <w:uiPriority w:val="99"/>
    <w:locked/>
    <w:rsid w:val="00FC7592"/>
    <w:rPr>
      <w:rFonts w:cs="Times New Roman"/>
      <w:b/>
      <w:bCs/>
      <w:sz w:val="27"/>
      <w:szCs w:val="27"/>
      <w:lang w:bidi="ar-SA"/>
    </w:rPr>
  </w:style>
  <w:style w:type="character" w:customStyle="1" w:styleId="8">
    <w:name w:val="Основной текст + Курсив8"/>
    <w:aliases w:val="Интервал 0 pt9"/>
    <w:basedOn w:val="BodyTextChar1"/>
    <w:uiPriority w:val="99"/>
    <w:rsid w:val="00FC7592"/>
    <w:rPr>
      <w:rFonts w:ascii="Times New Roman" w:hAnsi="Times New Roman" w:cs="Times New Roman"/>
      <w:i/>
      <w:iCs/>
      <w:spacing w:val="-10"/>
      <w:szCs w:val="27"/>
      <w:lang w:bidi="ar-SA"/>
    </w:rPr>
  </w:style>
  <w:style w:type="paragraph" w:customStyle="1" w:styleId="20">
    <w:name w:val="Основной текст (2)"/>
    <w:basedOn w:val="Normal"/>
    <w:link w:val="2"/>
    <w:uiPriority w:val="99"/>
    <w:rsid w:val="00FC7592"/>
    <w:pPr>
      <w:shd w:val="clear" w:color="auto" w:fill="FFFFFF"/>
      <w:spacing w:after="360" w:line="240" w:lineRule="atLeast"/>
    </w:pPr>
    <w:rPr>
      <w:b/>
      <w:bCs/>
      <w:noProof/>
      <w:sz w:val="27"/>
      <w:szCs w:val="27"/>
    </w:rPr>
  </w:style>
  <w:style w:type="character" w:customStyle="1" w:styleId="7">
    <w:name w:val="Основной текст + Курсив7"/>
    <w:aliases w:val="Интервал 0 pt8"/>
    <w:basedOn w:val="BodyTextChar1"/>
    <w:uiPriority w:val="99"/>
    <w:rsid w:val="008A39E4"/>
    <w:rPr>
      <w:rFonts w:ascii="Times New Roman" w:hAnsi="Times New Roman" w:cs="Times New Roman"/>
      <w:i/>
      <w:iCs/>
      <w:spacing w:val="-10"/>
      <w:szCs w:val="27"/>
      <w:lang w:bidi="ar-SA"/>
    </w:rPr>
  </w:style>
  <w:style w:type="character" w:customStyle="1" w:styleId="6">
    <w:name w:val="Основной текст + Курсив6"/>
    <w:aliases w:val="Интервал 0 pt7"/>
    <w:basedOn w:val="BodyTextChar1"/>
    <w:uiPriority w:val="99"/>
    <w:rsid w:val="000C1D69"/>
    <w:rPr>
      <w:rFonts w:ascii="Times New Roman" w:hAnsi="Times New Roman" w:cs="Times New Roman"/>
      <w:i/>
      <w:iCs/>
      <w:spacing w:val="-10"/>
      <w:szCs w:val="27"/>
      <w:lang w:bidi="ar-SA"/>
    </w:rPr>
  </w:style>
  <w:style w:type="character" w:customStyle="1" w:styleId="5">
    <w:name w:val="Основной текст + Курсив5"/>
    <w:aliases w:val="Интервал 0 pt6"/>
    <w:basedOn w:val="BodyTextChar1"/>
    <w:uiPriority w:val="99"/>
    <w:rsid w:val="000C1D69"/>
    <w:rPr>
      <w:rFonts w:ascii="Times New Roman" w:hAnsi="Times New Roman" w:cs="Times New Roman"/>
      <w:i/>
      <w:iCs/>
      <w:spacing w:val="-10"/>
      <w:szCs w:val="27"/>
      <w:lang w:bidi="ar-SA"/>
    </w:rPr>
  </w:style>
  <w:style w:type="character" w:customStyle="1" w:styleId="60">
    <w:name w:val="Основной текст (6)_"/>
    <w:basedOn w:val="DefaultParagraphFont"/>
    <w:link w:val="61"/>
    <w:uiPriority w:val="99"/>
    <w:locked/>
    <w:rsid w:val="000C1D69"/>
    <w:rPr>
      <w:rFonts w:ascii="Arial Unicode MS" w:hAnsi="Arial Unicode MS" w:cs="Times New Roman"/>
      <w:noProof/>
      <w:sz w:val="27"/>
      <w:szCs w:val="27"/>
      <w:lang w:bidi="ar-SA"/>
    </w:rPr>
  </w:style>
  <w:style w:type="character" w:customStyle="1" w:styleId="70">
    <w:name w:val="Основной текст (7)_"/>
    <w:basedOn w:val="DefaultParagraphFont"/>
    <w:link w:val="71"/>
    <w:uiPriority w:val="99"/>
    <w:locked/>
    <w:rsid w:val="000C1D69"/>
    <w:rPr>
      <w:rFonts w:ascii="Arial" w:hAnsi="Arial" w:cs="Times New Roman"/>
      <w:noProof/>
      <w:sz w:val="26"/>
      <w:szCs w:val="26"/>
      <w:lang w:bidi="ar-SA"/>
    </w:rPr>
  </w:style>
  <w:style w:type="character" w:customStyle="1" w:styleId="80">
    <w:name w:val="Основной текст (8)_"/>
    <w:basedOn w:val="DefaultParagraphFont"/>
    <w:link w:val="81"/>
    <w:uiPriority w:val="99"/>
    <w:locked/>
    <w:rsid w:val="000C1D69"/>
    <w:rPr>
      <w:rFonts w:ascii="Arial" w:hAnsi="Arial" w:cs="Times New Roman"/>
      <w:noProof/>
      <w:sz w:val="26"/>
      <w:szCs w:val="26"/>
      <w:lang w:bidi="ar-SA"/>
    </w:rPr>
  </w:style>
  <w:style w:type="character" w:customStyle="1" w:styleId="90">
    <w:name w:val="Основной текст (9)_"/>
    <w:basedOn w:val="DefaultParagraphFont"/>
    <w:link w:val="91"/>
    <w:uiPriority w:val="99"/>
    <w:locked/>
    <w:rsid w:val="000C1D69"/>
    <w:rPr>
      <w:rFonts w:cs="Times New Roman"/>
      <w:b/>
      <w:bCs/>
      <w:spacing w:val="-10"/>
      <w:sz w:val="22"/>
      <w:szCs w:val="22"/>
      <w:lang w:bidi="ar-SA"/>
    </w:rPr>
  </w:style>
  <w:style w:type="character" w:customStyle="1" w:styleId="100">
    <w:name w:val="Основной текст (10)_"/>
    <w:basedOn w:val="DefaultParagraphFont"/>
    <w:link w:val="101"/>
    <w:uiPriority w:val="99"/>
    <w:locked/>
    <w:rsid w:val="000C1D69"/>
    <w:rPr>
      <w:rFonts w:cs="Times New Roman"/>
      <w:b/>
      <w:bCs/>
      <w:sz w:val="19"/>
      <w:szCs w:val="19"/>
      <w:lang w:bidi="ar-SA"/>
    </w:rPr>
  </w:style>
  <w:style w:type="character" w:customStyle="1" w:styleId="912">
    <w:name w:val="Основной текст (9) + 12"/>
    <w:aliases w:val="5 pt"/>
    <w:basedOn w:val="90"/>
    <w:uiPriority w:val="99"/>
    <w:rsid w:val="000C1D69"/>
    <w:rPr>
      <w:sz w:val="25"/>
      <w:szCs w:val="25"/>
    </w:rPr>
  </w:style>
  <w:style w:type="character" w:customStyle="1" w:styleId="913">
    <w:name w:val="Основной текст (9) + 13"/>
    <w:aliases w:val="5 pt2,Не полужирный,Интервал 0 pt5"/>
    <w:basedOn w:val="90"/>
    <w:uiPriority w:val="99"/>
    <w:rsid w:val="000C1D69"/>
    <w:rPr>
      <w:spacing w:val="0"/>
      <w:sz w:val="27"/>
      <w:szCs w:val="27"/>
    </w:rPr>
  </w:style>
  <w:style w:type="paragraph" w:customStyle="1" w:styleId="61">
    <w:name w:val="Основной текст (6)"/>
    <w:basedOn w:val="Normal"/>
    <w:link w:val="60"/>
    <w:uiPriority w:val="99"/>
    <w:rsid w:val="000C1D69"/>
    <w:pPr>
      <w:shd w:val="clear" w:color="auto" w:fill="FFFFFF"/>
      <w:spacing w:line="240" w:lineRule="atLeast"/>
    </w:pPr>
    <w:rPr>
      <w:rFonts w:ascii="Arial Unicode MS" w:hAnsi="Arial Unicode MS"/>
      <w:noProof/>
      <w:sz w:val="27"/>
      <w:szCs w:val="27"/>
    </w:rPr>
  </w:style>
  <w:style w:type="paragraph" w:customStyle="1" w:styleId="71">
    <w:name w:val="Основной текст (7)"/>
    <w:basedOn w:val="Normal"/>
    <w:link w:val="70"/>
    <w:uiPriority w:val="99"/>
    <w:rsid w:val="000C1D69"/>
    <w:pPr>
      <w:shd w:val="clear" w:color="auto" w:fill="FFFFFF"/>
      <w:spacing w:line="240" w:lineRule="atLeast"/>
    </w:pPr>
    <w:rPr>
      <w:rFonts w:ascii="Arial" w:hAnsi="Arial"/>
      <w:noProof/>
      <w:sz w:val="26"/>
      <w:szCs w:val="26"/>
    </w:rPr>
  </w:style>
  <w:style w:type="paragraph" w:customStyle="1" w:styleId="81">
    <w:name w:val="Основной текст (8)"/>
    <w:basedOn w:val="Normal"/>
    <w:link w:val="80"/>
    <w:uiPriority w:val="99"/>
    <w:rsid w:val="000C1D69"/>
    <w:pPr>
      <w:shd w:val="clear" w:color="auto" w:fill="FFFFFF"/>
      <w:spacing w:line="240" w:lineRule="atLeast"/>
    </w:pPr>
    <w:rPr>
      <w:rFonts w:ascii="Arial" w:hAnsi="Arial"/>
      <w:noProof/>
      <w:sz w:val="26"/>
      <w:szCs w:val="26"/>
    </w:rPr>
  </w:style>
  <w:style w:type="paragraph" w:customStyle="1" w:styleId="91">
    <w:name w:val="Основной текст (9)"/>
    <w:basedOn w:val="Normal"/>
    <w:link w:val="90"/>
    <w:uiPriority w:val="99"/>
    <w:rsid w:val="000C1D69"/>
    <w:pPr>
      <w:shd w:val="clear" w:color="auto" w:fill="FFFFFF"/>
      <w:spacing w:line="259" w:lineRule="exact"/>
      <w:jc w:val="center"/>
    </w:pPr>
    <w:rPr>
      <w:b/>
      <w:bCs/>
      <w:noProof/>
      <w:spacing w:val="-10"/>
      <w:sz w:val="22"/>
      <w:szCs w:val="22"/>
    </w:rPr>
  </w:style>
  <w:style w:type="paragraph" w:customStyle="1" w:styleId="101">
    <w:name w:val="Основной текст (10)"/>
    <w:basedOn w:val="Normal"/>
    <w:link w:val="100"/>
    <w:uiPriority w:val="99"/>
    <w:rsid w:val="000C1D69"/>
    <w:pPr>
      <w:shd w:val="clear" w:color="auto" w:fill="FFFFFF"/>
      <w:spacing w:before="660" w:after="600" w:line="240" w:lineRule="atLeast"/>
    </w:pPr>
    <w:rPr>
      <w:b/>
      <w:bCs/>
      <w:noProof/>
      <w:sz w:val="19"/>
      <w:szCs w:val="19"/>
    </w:rPr>
  </w:style>
  <w:style w:type="character" w:customStyle="1" w:styleId="3">
    <w:name w:val="Основной текст (3)_"/>
    <w:basedOn w:val="DefaultParagraphFont"/>
    <w:link w:val="31"/>
    <w:uiPriority w:val="99"/>
    <w:locked/>
    <w:rsid w:val="00461636"/>
    <w:rPr>
      <w:rFonts w:cs="Times New Roman"/>
      <w:i/>
      <w:iCs/>
      <w:spacing w:val="-10"/>
      <w:sz w:val="27"/>
      <w:szCs w:val="27"/>
      <w:lang w:bidi="ar-SA"/>
    </w:rPr>
  </w:style>
  <w:style w:type="paragraph" w:customStyle="1" w:styleId="31">
    <w:name w:val="Основной текст (3)1"/>
    <w:basedOn w:val="Normal"/>
    <w:link w:val="3"/>
    <w:uiPriority w:val="99"/>
    <w:rsid w:val="00461636"/>
    <w:pPr>
      <w:shd w:val="clear" w:color="auto" w:fill="FFFFFF"/>
      <w:spacing w:before="360" w:after="540" w:line="240" w:lineRule="atLeast"/>
    </w:pPr>
    <w:rPr>
      <w:i/>
      <w:iCs/>
      <w:noProof/>
      <w:spacing w:val="-10"/>
      <w:sz w:val="27"/>
      <w:szCs w:val="27"/>
    </w:rPr>
  </w:style>
  <w:style w:type="character" w:customStyle="1" w:styleId="4">
    <w:name w:val="Основной текст (4)_"/>
    <w:basedOn w:val="DefaultParagraphFont"/>
    <w:link w:val="40"/>
    <w:uiPriority w:val="99"/>
    <w:locked/>
    <w:rsid w:val="00461636"/>
    <w:rPr>
      <w:rFonts w:cs="Times New Roman"/>
      <w:b/>
      <w:bCs/>
      <w:i/>
      <w:iCs/>
      <w:sz w:val="22"/>
      <w:szCs w:val="22"/>
      <w:lang w:bidi="ar-SA"/>
    </w:rPr>
  </w:style>
  <w:style w:type="paragraph" w:customStyle="1" w:styleId="40">
    <w:name w:val="Основной текст (4)"/>
    <w:basedOn w:val="Normal"/>
    <w:link w:val="4"/>
    <w:uiPriority w:val="99"/>
    <w:rsid w:val="00461636"/>
    <w:pPr>
      <w:shd w:val="clear" w:color="auto" w:fill="FFFFFF"/>
      <w:spacing w:before="360" w:line="254" w:lineRule="exact"/>
      <w:jc w:val="both"/>
    </w:pPr>
    <w:rPr>
      <w:b/>
      <w:bCs/>
      <w:i/>
      <w:iCs/>
      <w:noProo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10</Pages>
  <Words>2268</Words>
  <Characters>12931</Characters>
  <Application>Microsoft Office Outlook</Application>
  <DocSecurity>0</DocSecurity>
  <Lines>0</Lines>
  <Paragraphs>0</Paragraphs>
  <ScaleCrop>false</ScaleCrop>
  <Company>555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Nastia</dc:creator>
  <cp:keywords/>
  <dc:description/>
  <cp:lastModifiedBy>Admin</cp:lastModifiedBy>
  <cp:revision>4</cp:revision>
  <cp:lastPrinted>2013-12-25T06:13:00Z</cp:lastPrinted>
  <dcterms:created xsi:type="dcterms:W3CDTF">2013-12-20T09:46:00Z</dcterms:created>
  <dcterms:modified xsi:type="dcterms:W3CDTF">2013-12-25T06:32:00Z</dcterms:modified>
</cp:coreProperties>
</file>